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5998"/>
      </w:tblGrid>
      <w:tr w:rsidR="008057A6" w14:paraId="7959C1C4" w14:textId="77777777" w:rsidTr="008057A6">
        <w:trPr>
          <w:trHeight w:val="1691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394"/>
              <w:gridCol w:w="676"/>
              <w:gridCol w:w="1138"/>
              <w:gridCol w:w="937"/>
              <w:gridCol w:w="1674"/>
              <w:gridCol w:w="78"/>
            </w:tblGrid>
            <w:tr w:rsidR="008057A6" w14:paraId="48D11233" w14:textId="77777777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5F72D" w14:textId="77777777" w:rsidR="008057A6" w:rsidRDefault="008057A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Request for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683BF5" w14:textId="6EB1356D" w:rsidR="008057A6" w:rsidRDefault="005644F1">
                  <w:pPr>
                    <w:keepNex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</w:tr>
            <w:tr w:rsidR="008057A6" w14:paraId="496C57EC" w14:textId="77777777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41375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Period of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25B3CAD" w14:textId="4C06D72E" w:rsidR="008057A6" w:rsidRDefault="005644F1" w:rsidP="005644F1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3BC7F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D33386" w14:textId="29687A44" w:rsidR="008057A6" w:rsidRDefault="005644F1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March 25, 2020</w:t>
                  </w:r>
                </w:p>
              </w:tc>
            </w:tr>
            <w:tr w:rsidR="008057A6" w14:paraId="02FAAF1C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75D41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55A07D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Name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661C7486" w14:textId="77777777" w:rsidR="008057A6" w:rsidRDefault="008057A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5"/>
              <w:gridCol w:w="4758"/>
            </w:tblGrid>
            <w:tr w:rsidR="008057A6" w14:paraId="19DC8411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F3117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FB2C3B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C32F3B" w14:textId="77777777" w:rsidR="008057A6" w:rsidRDefault="008057A6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6"/>
              <w:gridCol w:w="2199"/>
              <w:gridCol w:w="2517"/>
            </w:tblGrid>
            <w:tr w:rsidR="008057A6" w14:paraId="256639E7" w14:textId="77777777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7C6F8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98FE7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Contact</w:t>
                  </w:r>
                  <w:r>
                    <w:fldChar w:fldCharType="end"/>
                  </w:r>
                  <w:bookmarkEnd w:id="1"/>
                </w:p>
              </w:tc>
            </w:tr>
            <w:tr w:rsidR="008057A6" w14:paraId="27D57A71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C8084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F1FF2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Contact Phone Number</w:t>
                  </w:r>
                  <w:r>
                    <w:fldChar w:fldCharType="end"/>
                  </w:r>
                  <w:bookmarkEnd w:id="2"/>
                </w:p>
              </w:tc>
            </w:tr>
            <w:tr w:rsidR="008057A6" w14:paraId="23DE952C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C718A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9326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0D7BF9" w14:textId="77777777" w:rsidR="008057A6" w:rsidRDefault="008057A6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12C67B1" w14:textId="6D0B28A2" w:rsidR="00EE78F1" w:rsidRPr="00EE78F1" w:rsidRDefault="00B40C21" w:rsidP="00EE78F1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8F1"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7CFA8B41" w14:textId="77777777" w:rsidR="00620037" w:rsidRDefault="00EE78F1" w:rsidP="00620037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7C46043B" w14:textId="3B971FD0" w:rsidR="00EE78F1" w:rsidRPr="00620037" w:rsidRDefault="00EE78F1" w:rsidP="007224C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20037">
        <w:rPr>
          <w:rFonts w:ascii="Arial" w:hAnsi="Arial" w:cs="Arial"/>
          <w:sz w:val="20"/>
          <w:szCs w:val="20"/>
        </w:rPr>
        <w:t xml:space="preserve">Please refer back to the Consultation Letter under the “Attachments” section to view materials related to the proposed </w:t>
      </w:r>
      <w:r w:rsidR="007224C1" w:rsidRPr="007224C1">
        <w:rPr>
          <w:rFonts w:ascii="Arial" w:hAnsi="Arial" w:cs="Arial"/>
          <w:sz w:val="20"/>
          <w:szCs w:val="20"/>
        </w:rPr>
        <w:t>not adopt and assess as not applicabl</w:t>
      </w:r>
      <w:r w:rsidR="007224C1">
        <w:rPr>
          <w:rFonts w:ascii="Arial" w:hAnsi="Arial" w:cs="Arial"/>
          <w:sz w:val="20"/>
          <w:szCs w:val="20"/>
        </w:rPr>
        <w:t>e NERC standard NERC PRC-024-2.</w:t>
      </w:r>
    </w:p>
    <w:p w14:paraId="32CFD970" w14:textId="69E756D3" w:rsidR="00B40C21" w:rsidRPr="00B40C21" w:rsidRDefault="00EE78F1" w:rsidP="00B40C2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</w:t>
      </w:r>
      <w:r w:rsidR="00542162">
        <w:rPr>
          <w:rFonts w:ascii="Arial" w:hAnsi="Arial" w:cs="Arial"/>
          <w:sz w:val="20"/>
          <w:szCs w:val="20"/>
        </w:rPr>
        <w:t xml:space="preserve"> respond to the question</w:t>
      </w:r>
      <w:r w:rsidR="00B40C21" w:rsidRPr="00B40C21">
        <w:rPr>
          <w:rFonts w:ascii="Arial" w:hAnsi="Arial" w:cs="Arial"/>
          <w:sz w:val="20"/>
          <w:szCs w:val="20"/>
        </w:rPr>
        <w:t xml:space="preserve"> below and</w:t>
      </w:r>
      <w:r w:rsidRPr="00B40C21">
        <w:rPr>
          <w:rFonts w:ascii="Arial" w:hAnsi="Arial" w:cs="Arial"/>
          <w:sz w:val="20"/>
          <w:szCs w:val="20"/>
        </w:rPr>
        <w:t xml:space="preserve"> provide your specific comments, proposed revisions, and reasons for your position underneath (if any). </w:t>
      </w:r>
      <w:r w:rsidR="00B40C21" w:rsidRPr="00B40C21">
        <w:rPr>
          <w:rFonts w:ascii="Arial" w:hAnsi="Arial" w:cs="Arial"/>
          <w:sz w:val="20"/>
          <w:szCs w:val="20"/>
        </w:rPr>
        <w:t xml:space="preserve">Blank boxes will be interpreted as </w:t>
      </w:r>
      <w:proofErr w:type="spellStart"/>
      <w:r w:rsidR="00B40C21" w:rsidRPr="00B40C21">
        <w:rPr>
          <w:rFonts w:ascii="Arial" w:hAnsi="Arial" w:cs="Arial"/>
          <w:sz w:val="20"/>
          <w:szCs w:val="20"/>
        </w:rPr>
        <w:t>favourable</w:t>
      </w:r>
      <w:proofErr w:type="spellEnd"/>
      <w:r w:rsidR="00B40C21" w:rsidRPr="00B40C21">
        <w:rPr>
          <w:rFonts w:ascii="Arial" w:hAnsi="Arial" w:cs="Arial"/>
          <w:sz w:val="20"/>
          <w:szCs w:val="20"/>
        </w:rPr>
        <w:t xml:space="preserve"> comments.  </w:t>
      </w:r>
    </w:p>
    <w:p w14:paraId="3B76E5F4" w14:textId="2125D5A4" w:rsidR="00B40C21" w:rsidRPr="00B40C21" w:rsidRDefault="00EE78F1" w:rsidP="00EE78F1">
      <w:pPr>
        <w:pStyle w:val="ListParagraph"/>
        <w:keepNext/>
        <w:numPr>
          <w:ilvl w:val="0"/>
          <w:numId w:val="33"/>
        </w:numPr>
        <w:rPr>
          <w:rFonts w:ascii="Arial" w:hAnsi="Arial" w:cs="Arial"/>
          <w:i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be advised that general </w:t>
      </w:r>
      <w:r w:rsidR="00B60C41">
        <w:rPr>
          <w:rFonts w:ascii="Arial" w:hAnsi="Arial" w:cs="Arial"/>
          <w:sz w:val="20"/>
          <w:szCs w:val="20"/>
        </w:rPr>
        <w:t xml:space="preserve">comments </w:t>
      </w:r>
      <w:r w:rsidR="00B40C21" w:rsidRPr="00B40C21">
        <w:rPr>
          <w:rFonts w:ascii="Arial" w:hAnsi="Arial" w:cs="Arial"/>
          <w:sz w:val="20"/>
          <w:szCs w:val="20"/>
        </w:rPr>
        <w:t>do</w:t>
      </w:r>
      <w:r w:rsidRPr="00B40C21">
        <w:rPr>
          <w:rFonts w:ascii="Arial" w:hAnsi="Arial" w:cs="Arial"/>
          <w:sz w:val="20"/>
          <w:szCs w:val="20"/>
        </w:rPr>
        <w:t xml:space="preserve"> not give the AESO any specific issue to consider and address, and results in a general response.</w:t>
      </w:r>
    </w:p>
    <w:p w14:paraId="04BB7A6B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01"/>
        <w:gridCol w:w="7140"/>
      </w:tblGrid>
      <w:tr w:rsidR="008057A6" w14:paraId="032F502C" w14:textId="77777777" w:rsidTr="008057A6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FE2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Alberta Reliability Standard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FBD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 Comments and/or Alternative Proposal</w:t>
            </w:r>
          </w:p>
        </w:tc>
      </w:tr>
      <w:tr w:rsidR="007C116C" w14:paraId="4F60CC4F" w14:textId="77777777" w:rsidTr="008057A6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420" w14:textId="7A695785" w:rsidR="007C116C" w:rsidRPr="00620037" w:rsidRDefault="007224C1" w:rsidP="00620037">
            <w:pPr>
              <w:keepNext/>
              <w:shd w:val="clear" w:color="auto" w:fill="E6E6E6"/>
              <w:spacing w:before="60" w:after="6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 Applicable </w:t>
            </w:r>
          </w:p>
          <w:p w14:paraId="0E08EB9E" w14:textId="4BE5063C" w:rsidR="007C116C" w:rsidRPr="007C116C" w:rsidRDefault="007C116C" w:rsidP="007224C1">
            <w:pPr>
              <w:keepNext/>
              <w:ind w:left="54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 you have any concerns with the proposed</w:t>
            </w:r>
            <w:r w:rsidR="007224C1" w:rsidRPr="007224C1">
              <w:rPr>
                <w:rFonts w:ascii="Arial" w:hAnsi="Arial" w:cs="Arial"/>
                <w:sz w:val="20"/>
                <w:szCs w:val="20"/>
              </w:rPr>
              <w:t xml:space="preserve"> not adopt and assess as not applicable NERC standard NERC PRC-024-2</w:t>
            </w:r>
            <w:r>
              <w:rPr>
                <w:rFonts w:ascii="Arial" w:hAnsi="Arial" w:cs="Arial"/>
                <w:sz w:val="20"/>
                <w:szCs w:val="20"/>
              </w:rPr>
              <w:t xml:space="preserve">? If yes, please specify. </w:t>
            </w:r>
            <w:bookmarkStart w:id="3" w:name="_GoBack"/>
            <w:bookmarkEnd w:id="3"/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889" w14:textId="77777777" w:rsidR="007C116C" w:rsidRPr="007C116C" w:rsidRDefault="007C116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CCF8B4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1FC00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43CECA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7A5C65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22378096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464CB1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0744CE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5B51757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3F4D6B2D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2227D2D" w14:textId="202F8936" w:rsidR="00620037" w:rsidRDefault="00620037" w:rsidP="008057A6"/>
    <w:p w14:paraId="5AAF9BEE" w14:textId="1DFDE5F6" w:rsidR="00E741E2" w:rsidRPr="00620037" w:rsidRDefault="00620037" w:rsidP="00620037">
      <w:pPr>
        <w:tabs>
          <w:tab w:val="left" w:pos="529"/>
        </w:tabs>
      </w:pPr>
      <w:r>
        <w:tab/>
      </w:r>
    </w:p>
    <w:sectPr w:rsidR="00E741E2" w:rsidRPr="00620037" w:rsidSect="00DB5446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969" w:bottom="1440" w:left="1260" w:header="0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0BBE" w14:textId="77777777" w:rsidR="00DB5446" w:rsidRDefault="00DB5446" w:rsidP="00477A36">
      <w:r>
        <w:separator/>
      </w:r>
    </w:p>
    <w:p w14:paraId="7B967F1E" w14:textId="77777777" w:rsidR="00DB5446" w:rsidRDefault="00DB5446"/>
  </w:endnote>
  <w:endnote w:type="continuationSeparator" w:id="0">
    <w:p w14:paraId="6C52B24C" w14:textId="77777777" w:rsidR="00DB5446" w:rsidRDefault="00DB5446" w:rsidP="00477A36">
      <w:r>
        <w:continuationSeparator/>
      </w:r>
    </w:p>
    <w:p w14:paraId="3B8F0126" w14:textId="77777777" w:rsidR="00DB5446" w:rsidRDefault="00DB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6059"/>
      <w:gridCol w:w="1800"/>
      <w:gridCol w:w="6390"/>
    </w:tblGrid>
    <w:tr w:rsidR="00896EC8" w:rsidRPr="008057A6" w14:paraId="0C965778" w14:textId="77777777" w:rsidTr="008057A6">
      <w:trPr>
        <w:trHeight w:val="360"/>
      </w:trPr>
      <w:sdt>
        <w:sdtPr>
          <w:rPr>
            <w:rFonts w:ascii="Arial" w:hAnsi="Arial" w:cs="Arial"/>
            <w:sz w:val="18"/>
            <w:szCs w:val="18"/>
          </w:rPr>
          <w:alias w:val="Footer"/>
          <w:tag w:val="Footer"/>
          <w:id w:val="-558329559"/>
          <w:placeholder>
            <w:docPart w:val="4E02DB151A864FF5A09B809156D1A283"/>
          </w:placeholder>
          <w:dataBinding w:xpath="/ns0:CC_Map_Root[1]/ns0:Footer[1]" w:storeItemID="{320D493F-7BDF-4716-B21A-1C97993CF725}"/>
          <w:text/>
        </w:sdtPr>
        <w:sdtEndPr/>
        <w:sdtContent>
          <w:tc>
            <w:tcPr>
              <w:tcW w:w="6059" w:type="dxa"/>
              <w:shd w:val="clear" w:color="auto" w:fill="auto"/>
              <w:vAlign w:val="bottom"/>
            </w:tcPr>
            <w:p w14:paraId="107F1827" w14:textId="1C934313" w:rsidR="00896EC8" w:rsidRPr="00EA167B" w:rsidRDefault="008057A6" w:rsidP="008057A6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8057A6">
                <w:rPr>
                  <w:rFonts w:ascii="Arial" w:hAnsi="Arial" w:cs="Arial"/>
                  <w:sz w:val="18"/>
                  <w:szCs w:val="18"/>
                </w:rPr>
                <w:t>Issued for Stakeholder Consultation: [MM DD YYYY]</w:t>
              </w:r>
            </w:p>
          </w:tc>
        </w:sdtContent>
      </w:sdt>
      <w:tc>
        <w:tcPr>
          <w:tcW w:w="1800" w:type="dxa"/>
          <w:shd w:val="clear" w:color="auto" w:fill="auto"/>
          <w:vAlign w:val="bottom"/>
        </w:tcPr>
        <w:p w14:paraId="76CE5360" w14:textId="77777777" w:rsidR="00896EC8" w:rsidRPr="00EA167B" w:rsidRDefault="00896EC8" w:rsidP="00394D36">
          <w:pPr>
            <w:pStyle w:val="Foo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620037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90" w:type="dxa"/>
          <w:shd w:val="clear" w:color="auto" w:fill="auto"/>
          <w:vAlign w:val="bottom"/>
        </w:tcPr>
        <w:p w14:paraId="64618774" w14:textId="77777777" w:rsidR="00896EC8" w:rsidRPr="008057A6" w:rsidRDefault="007224C1" w:rsidP="00E007C6">
          <w:pPr>
            <w:pStyle w:val="Footer"/>
            <w:jc w:val="right"/>
            <w:rPr>
              <w:rFonts w:asciiTheme="minorHAnsi" w:hAnsiTheme="minorHAnsi" w:cstheme="minorHAnsi"/>
              <w:color w:val="FFFFFF"/>
              <w:sz w:val="16"/>
              <w:szCs w:val="16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24382352"/>
              <w:placeholder>
                <w:docPart w:val="6A90F25C062D49D6899BDFA0BEBA02BC"/>
              </w:placeholder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 w:rsidRPr="008057A6">
                <w:rPr>
                  <w:rFonts w:asciiTheme="minorHAnsi" w:hAnsiTheme="minorHAnsi" w:cstheme="min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EA64066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215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999"/>
      <w:gridCol w:w="1873"/>
      <w:gridCol w:w="6343"/>
    </w:tblGrid>
    <w:tr w:rsidR="000C4863" w:rsidRPr="0074440B" w14:paraId="7213C302" w14:textId="77777777" w:rsidTr="00DB5446">
      <w:trPr>
        <w:trHeight w:val="273"/>
      </w:trPr>
      <w:tc>
        <w:tcPr>
          <w:tcW w:w="6999" w:type="dxa"/>
          <w:shd w:val="clear" w:color="auto" w:fill="auto"/>
        </w:tcPr>
        <w:p w14:paraId="073CA1F5" w14:textId="4F500018" w:rsidR="000C4863" w:rsidRPr="00EA167B" w:rsidRDefault="008057A6" w:rsidP="00530BCB">
          <w:pPr>
            <w:pStyle w:val="Footer"/>
            <w:jc w:val="left"/>
            <w:rPr>
              <w:rStyle w:val="FooterChar"/>
              <w:sz w:val="16"/>
              <w:szCs w:val="16"/>
            </w:rPr>
          </w:pPr>
          <w:r w:rsidRPr="00BC502D">
            <w:rPr>
              <w:rFonts w:ascii="Arial" w:hAnsi="Arial" w:cs="Arial"/>
              <w:sz w:val="18"/>
              <w:szCs w:val="18"/>
            </w:rPr>
            <w:t xml:space="preserve">Issued for </w:t>
          </w:r>
          <w:r>
            <w:rPr>
              <w:rFonts w:ascii="Arial" w:hAnsi="Arial" w:cs="Arial"/>
              <w:sz w:val="18"/>
              <w:szCs w:val="18"/>
            </w:rPr>
            <w:t>Stakeholder</w:t>
          </w:r>
          <w:r w:rsidRPr="00BC502D">
            <w:rPr>
              <w:rFonts w:ascii="Arial" w:hAnsi="Arial" w:cs="Arial"/>
              <w:sz w:val="18"/>
              <w:szCs w:val="18"/>
            </w:rPr>
            <w:t xml:space="preserve"> Consultation: </w:t>
          </w:r>
          <w:r w:rsidR="005644F1">
            <w:rPr>
              <w:rFonts w:ascii="Arial" w:hAnsi="Arial" w:cs="Arial"/>
              <w:sz w:val="18"/>
              <w:szCs w:val="18"/>
            </w:rPr>
            <w:t>2020-02-27</w:t>
          </w:r>
        </w:p>
      </w:tc>
      <w:tc>
        <w:tcPr>
          <w:tcW w:w="1873" w:type="dxa"/>
          <w:shd w:val="clear" w:color="auto" w:fill="auto"/>
        </w:tcPr>
        <w:p w14:paraId="3C1DE7C8" w14:textId="77777777" w:rsidR="000C4863" w:rsidRPr="00EA167B" w:rsidRDefault="000C4863" w:rsidP="00530BCB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7224C1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43" w:type="dxa"/>
          <w:shd w:val="clear" w:color="auto" w:fill="auto"/>
        </w:tcPr>
        <w:p w14:paraId="6251AAD6" w14:textId="77777777" w:rsidR="000C4863" w:rsidRPr="0074440B" w:rsidRDefault="007224C1" w:rsidP="00530BCB">
          <w:pPr>
            <w:pStyle w:val="Footer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599724236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B2D19CF" w14:textId="77777777" w:rsidR="00B9664B" w:rsidRPr="0074440B" w:rsidRDefault="00B9664B" w:rsidP="00D201BB">
    <w:pPr>
      <w:tabs>
        <w:tab w:val="center" w:pos="4680"/>
        <w:tab w:val="right" w:pos="9360"/>
      </w:tabs>
      <w:ind w:left="-144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121F" w14:textId="77777777" w:rsidR="00DB5446" w:rsidRDefault="00DB5446" w:rsidP="00477A36">
      <w:r>
        <w:separator/>
      </w:r>
    </w:p>
    <w:p w14:paraId="32A902F5" w14:textId="77777777" w:rsidR="00DB5446" w:rsidRDefault="00DB5446"/>
  </w:footnote>
  <w:footnote w:type="continuationSeparator" w:id="0">
    <w:p w14:paraId="621CF940" w14:textId="77777777" w:rsidR="00DB5446" w:rsidRDefault="00DB5446" w:rsidP="00477A36">
      <w:r>
        <w:continuationSeparator/>
      </w:r>
    </w:p>
    <w:p w14:paraId="0C93087C" w14:textId="77777777" w:rsidR="00DB5446" w:rsidRDefault="00DB5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0DAA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0A0F73C0" wp14:editId="0DD83D1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88"/>
      <w:gridCol w:w="1890"/>
    </w:tblGrid>
    <w:tr w:rsidR="00D201BB" w:rsidRPr="00D201BB" w14:paraId="2DB45904" w14:textId="77777777" w:rsidTr="007224C1">
      <w:trPr>
        <w:trHeight w:val="1440"/>
      </w:trPr>
      <w:tc>
        <w:tcPr>
          <w:tcW w:w="9378" w:type="dxa"/>
          <w:gridSpan w:val="2"/>
          <w:shd w:val="clear" w:color="auto" w:fill="auto"/>
          <w:vAlign w:val="bottom"/>
        </w:tcPr>
        <w:p w14:paraId="333CDB4A" w14:textId="1762828A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Stakeholder Comment Matrix – </w:t>
          </w:r>
          <w:r w:rsidR="005644F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February 27, 2020</w:t>
          </w:r>
        </w:p>
        <w:p w14:paraId="40B58138" w14:textId="77777777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</w:p>
        <w:p w14:paraId="005DE8B0" w14:textId="52E30FBB" w:rsidR="005830EC" w:rsidRPr="007224C1" w:rsidRDefault="008057A6" w:rsidP="007224C1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Proposed</w:t>
          </w:r>
          <w:r w:rsidR="007224C1" w:rsidRPr="007224C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n</w:t>
          </w:r>
          <w:r w:rsidR="007224C1" w:rsidRPr="007224C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ot adopt and assess a</w:t>
          </w:r>
          <w:r w:rsidR="007224C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s not applicable NERC standard </w:t>
          </w:r>
          <w:r w:rsidR="007224C1" w:rsidRPr="007224C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NERC PRC-024-2, </w:t>
          </w:r>
          <w:r w:rsidR="007224C1" w:rsidRPr="007224C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>Generator Frequency and Voltage Protective Relay Settings</w:t>
          </w:r>
          <w:r w:rsidR="007224C1" w:rsidRPr="007224C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 (“NERC PRC-024-2”)</w:t>
          </w:r>
        </w:p>
      </w:tc>
    </w:tr>
    <w:tr w:rsidR="00D201BB" w:rsidRPr="00D201BB" w14:paraId="5D3666FC" w14:textId="77777777" w:rsidTr="00213FB6">
      <w:trPr>
        <w:gridAfter w:val="1"/>
        <w:wAfter w:w="1890" w:type="dxa"/>
        <w:trHeight w:val="180"/>
      </w:trPr>
      <w:tc>
        <w:tcPr>
          <w:tcW w:w="7488" w:type="dxa"/>
          <w:shd w:val="clear" w:color="auto" w:fill="auto"/>
          <w:vAlign w:val="bottom"/>
        </w:tcPr>
        <w:p w14:paraId="7AC7C751" w14:textId="77777777" w:rsidR="005830EC" w:rsidRPr="00D201BB" w:rsidRDefault="005830EC" w:rsidP="00B931F5">
          <w:pPr>
            <w:rPr>
              <w:b/>
              <w:color w:val="1F497D" w:themeColor="text2"/>
              <w:sz w:val="16"/>
              <w:szCs w:val="16"/>
            </w:rPr>
          </w:pPr>
        </w:p>
      </w:tc>
    </w:tr>
  </w:tbl>
  <w:p w14:paraId="0B19B56E" w14:textId="77777777" w:rsidR="00B9664B" w:rsidRPr="00D201BB" w:rsidRDefault="00786563" w:rsidP="005830EC">
    <w:pPr>
      <w:rPr>
        <w:color w:val="1F497D" w:themeColor="text2"/>
        <w:sz w:val="12"/>
        <w:szCs w:val="12"/>
      </w:rPr>
    </w:pPr>
    <w:r w:rsidRPr="00D201BB">
      <w:rPr>
        <w:noProof/>
        <w:color w:val="1F497D" w:themeColor="text2"/>
        <w:sz w:val="12"/>
        <w:szCs w:val="12"/>
      </w:rPr>
      <w:drawing>
        <wp:anchor distT="0" distB="0" distL="114300" distR="114300" simplePos="0" relativeHeight="251657728" behindDoc="1" locked="1" layoutInCell="1" allowOverlap="0" wp14:anchorId="3BAC082D" wp14:editId="51C26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9991090" cy="1257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2696" cy="1258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30" w:rsidRPr="00D201BB">
      <w:rPr>
        <w:color w:val="1F497D" w:themeColor="text2"/>
        <w:sz w:val="12"/>
        <w:szCs w:val="12"/>
      </w:rPr>
      <w:fldChar w:fldCharType="begin"/>
    </w:r>
    <w:r w:rsidR="00073930" w:rsidRPr="00D201BB">
      <w:rPr>
        <w:color w:val="1F497D" w:themeColor="text2"/>
        <w:sz w:val="12"/>
        <w:szCs w:val="12"/>
      </w:rPr>
      <w:instrText xml:space="preserve"> COMMENTS  \* Caps  \* MERGEFORMAT </w:instrText>
    </w:r>
    <w:r w:rsidR="00073930" w:rsidRPr="00D201B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C61"/>
    <w:multiLevelType w:val="hybridMultilevel"/>
    <w:tmpl w:val="3E34E610"/>
    <w:lvl w:ilvl="0" w:tplc="F1F8800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5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A85224"/>
    <w:multiLevelType w:val="hybridMultilevel"/>
    <w:tmpl w:val="DA6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6"/>
    <w:rsid w:val="00003D5B"/>
    <w:rsid w:val="0000797B"/>
    <w:rsid w:val="000112B8"/>
    <w:rsid w:val="000132BF"/>
    <w:rsid w:val="00025139"/>
    <w:rsid w:val="000274DE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4863"/>
    <w:rsid w:val="000C7C9B"/>
    <w:rsid w:val="000D122F"/>
    <w:rsid w:val="000D1B71"/>
    <w:rsid w:val="000D2E5D"/>
    <w:rsid w:val="000D5AE1"/>
    <w:rsid w:val="000E0E4D"/>
    <w:rsid w:val="000E5DE8"/>
    <w:rsid w:val="000E5FF0"/>
    <w:rsid w:val="000F4BDE"/>
    <w:rsid w:val="0010260C"/>
    <w:rsid w:val="00110989"/>
    <w:rsid w:val="00110F6C"/>
    <w:rsid w:val="0011343F"/>
    <w:rsid w:val="00125F61"/>
    <w:rsid w:val="00132D1C"/>
    <w:rsid w:val="00141657"/>
    <w:rsid w:val="00142336"/>
    <w:rsid w:val="00151649"/>
    <w:rsid w:val="0015396D"/>
    <w:rsid w:val="00155B37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2072BF"/>
    <w:rsid w:val="00210421"/>
    <w:rsid w:val="00210D3E"/>
    <w:rsid w:val="00211C01"/>
    <w:rsid w:val="00212D7C"/>
    <w:rsid w:val="00213FB6"/>
    <w:rsid w:val="002166AB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E42F1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94D36"/>
    <w:rsid w:val="003A4752"/>
    <w:rsid w:val="003B2347"/>
    <w:rsid w:val="003B3007"/>
    <w:rsid w:val="003C0986"/>
    <w:rsid w:val="003D0E4B"/>
    <w:rsid w:val="003D16AD"/>
    <w:rsid w:val="003D216E"/>
    <w:rsid w:val="003D3FF3"/>
    <w:rsid w:val="003E022F"/>
    <w:rsid w:val="004127D2"/>
    <w:rsid w:val="00421C09"/>
    <w:rsid w:val="004242FE"/>
    <w:rsid w:val="004357E5"/>
    <w:rsid w:val="00445377"/>
    <w:rsid w:val="00450691"/>
    <w:rsid w:val="00453408"/>
    <w:rsid w:val="00463866"/>
    <w:rsid w:val="00465A54"/>
    <w:rsid w:val="0047093B"/>
    <w:rsid w:val="00473477"/>
    <w:rsid w:val="00475A2C"/>
    <w:rsid w:val="0047610C"/>
    <w:rsid w:val="0047733C"/>
    <w:rsid w:val="004779F7"/>
    <w:rsid w:val="00477A36"/>
    <w:rsid w:val="00481FFD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6388"/>
    <w:rsid w:val="004D7917"/>
    <w:rsid w:val="004E03F0"/>
    <w:rsid w:val="004E690D"/>
    <w:rsid w:val="004F018E"/>
    <w:rsid w:val="004F1723"/>
    <w:rsid w:val="005047A2"/>
    <w:rsid w:val="0052749C"/>
    <w:rsid w:val="00542162"/>
    <w:rsid w:val="00543F4E"/>
    <w:rsid w:val="0055411C"/>
    <w:rsid w:val="005615A0"/>
    <w:rsid w:val="00562156"/>
    <w:rsid w:val="00562DB9"/>
    <w:rsid w:val="005644F1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D0A37"/>
    <w:rsid w:val="005E7068"/>
    <w:rsid w:val="005F2AB2"/>
    <w:rsid w:val="00605798"/>
    <w:rsid w:val="00605DC6"/>
    <w:rsid w:val="0061550C"/>
    <w:rsid w:val="00620037"/>
    <w:rsid w:val="00620D7C"/>
    <w:rsid w:val="00626C50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976DC"/>
    <w:rsid w:val="006A2D2E"/>
    <w:rsid w:val="006A3B4C"/>
    <w:rsid w:val="006A6CA4"/>
    <w:rsid w:val="006B1724"/>
    <w:rsid w:val="006B4943"/>
    <w:rsid w:val="006C44A2"/>
    <w:rsid w:val="006D1279"/>
    <w:rsid w:val="006D2B82"/>
    <w:rsid w:val="006D5E0B"/>
    <w:rsid w:val="006D6EA6"/>
    <w:rsid w:val="006E084E"/>
    <w:rsid w:val="006E1906"/>
    <w:rsid w:val="006E1AB5"/>
    <w:rsid w:val="006E4DED"/>
    <w:rsid w:val="00703CDE"/>
    <w:rsid w:val="0070632D"/>
    <w:rsid w:val="007169B4"/>
    <w:rsid w:val="007224C1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4263"/>
    <w:rsid w:val="007A5FA5"/>
    <w:rsid w:val="007B114C"/>
    <w:rsid w:val="007B765A"/>
    <w:rsid w:val="007C116C"/>
    <w:rsid w:val="007C28C0"/>
    <w:rsid w:val="007D40E8"/>
    <w:rsid w:val="007D7D0F"/>
    <w:rsid w:val="007F1576"/>
    <w:rsid w:val="007F547A"/>
    <w:rsid w:val="007F5E5E"/>
    <w:rsid w:val="008001A1"/>
    <w:rsid w:val="00803397"/>
    <w:rsid w:val="008038C6"/>
    <w:rsid w:val="008057A6"/>
    <w:rsid w:val="0081224F"/>
    <w:rsid w:val="00812641"/>
    <w:rsid w:val="00813E63"/>
    <w:rsid w:val="00827E48"/>
    <w:rsid w:val="008304B4"/>
    <w:rsid w:val="0083411F"/>
    <w:rsid w:val="008344A2"/>
    <w:rsid w:val="0085319D"/>
    <w:rsid w:val="00862FBF"/>
    <w:rsid w:val="00863E87"/>
    <w:rsid w:val="00867BF2"/>
    <w:rsid w:val="00872A30"/>
    <w:rsid w:val="00875B84"/>
    <w:rsid w:val="00876059"/>
    <w:rsid w:val="00891F3C"/>
    <w:rsid w:val="00893130"/>
    <w:rsid w:val="00896553"/>
    <w:rsid w:val="00896EC8"/>
    <w:rsid w:val="008A5DEE"/>
    <w:rsid w:val="008B06B6"/>
    <w:rsid w:val="008B5705"/>
    <w:rsid w:val="008C140B"/>
    <w:rsid w:val="008C7268"/>
    <w:rsid w:val="008C7F6B"/>
    <w:rsid w:val="008D5C35"/>
    <w:rsid w:val="008E4380"/>
    <w:rsid w:val="008E5C57"/>
    <w:rsid w:val="008E7690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16BE"/>
    <w:rsid w:val="00963A55"/>
    <w:rsid w:val="009719EB"/>
    <w:rsid w:val="00975336"/>
    <w:rsid w:val="00975811"/>
    <w:rsid w:val="00983B4D"/>
    <w:rsid w:val="0099178D"/>
    <w:rsid w:val="009B7EC6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B1825"/>
    <w:rsid w:val="00AB3D95"/>
    <w:rsid w:val="00AD2A7C"/>
    <w:rsid w:val="00AE17F3"/>
    <w:rsid w:val="00AE73DA"/>
    <w:rsid w:val="00AF0B44"/>
    <w:rsid w:val="00B00A95"/>
    <w:rsid w:val="00B13026"/>
    <w:rsid w:val="00B21F06"/>
    <w:rsid w:val="00B23617"/>
    <w:rsid w:val="00B30D5B"/>
    <w:rsid w:val="00B31B55"/>
    <w:rsid w:val="00B33490"/>
    <w:rsid w:val="00B33ECB"/>
    <w:rsid w:val="00B40C21"/>
    <w:rsid w:val="00B44713"/>
    <w:rsid w:val="00B50261"/>
    <w:rsid w:val="00B5331E"/>
    <w:rsid w:val="00B55636"/>
    <w:rsid w:val="00B60C41"/>
    <w:rsid w:val="00B71D15"/>
    <w:rsid w:val="00B87CEA"/>
    <w:rsid w:val="00B91B7F"/>
    <w:rsid w:val="00B931F5"/>
    <w:rsid w:val="00B9664B"/>
    <w:rsid w:val="00B978F4"/>
    <w:rsid w:val="00BA3789"/>
    <w:rsid w:val="00BA56C9"/>
    <w:rsid w:val="00BC5A6F"/>
    <w:rsid w:val="00BD0A93"/>
    <w:rsid w:val="00BD3871"/>
    <w:rsid w:val="00BE0F74"/>
    <w:rsid w:val="00BE293D"/>
    <w:rsid w:val="00BE38D4"/>
    <w:rsid w:val="00C03108"/>
    <w:rsid w:val="00C053D2"/>
    <w:rsid w:val="00C14C0B"/>
    <w:rsid w:val="00C2477B"/>
    <w:rsid w:val="00C43FFE"/>
    <w:rsid w:val="00C441E5"/>
    <w:rsid w:val="00C565A3"/>
    <w:rsid w:val="00C64E0A"/>
    <w:rsid w:val="00C67BB0"/>
    <w:rsid w:val="00C67D9B"/>
    <w:rsid w:val="00C83BBA"/>
    <w:rsid w:val="00C8636B"/>
    <w:rsid w:val="00C92BE0"/>
    <w:rsid w:val="00C95D75"/>
    <w:rsid w:val="00CB7C7D"/>
    <w:rsid w:val="00CC02B5"/>
    <w:rsid w:val="00CC7002"/>
    <w:rsid w:val="00CF5217"/>
    <w:rsid w:val="00CF616B"/>
    <w:rsid w:val="00D02C6B"/>
    <w:rsid w:val="00D16B21"/>
    <w:rsid w:val="00D201BB"/>
    <w:rsid w:val="00D262B8"/>
    <w:rsid w:val="00D31C53"/>
    <w:rsid w:val="00D40ACB"/>
    <w:rsid w:val="00D46140"/>
    <w:rsid w:val="00D5108D"/>
    <w:rsid w:val="00D53120"/>
    <w:rsid w:val="00D734E1"/>
    <w:rsid w:val="00D74366"/>
    <w:rsid w:val="00D76BD8"/>
    <w:rsid w:val="00D85EC0"/>
    <w:rsid w:val="00D966C5"/>
    <w:rsid w:val="00D96BB0"/>
    <w:rsid w:val="00DA3C61"/>
    <w:rsid w:val="00DA5749"/>
    <w:rsid w:val="00DB5446"/>
    <w:rsid w:val="00DB71A9"/>
    <w:rsid w:val="00DB7930"/>
    <w:rsid w:val="00DC083A"/>
    <w:rsid w:val="00DE5955"/>
    <w:rsid w:val="00E007C6"/>
    <w:rsid w:val="00E03542"/>
    <w:rsid w:val="00E23B14"/>
    <w:rsid w:val="00E3444C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3787"/>
    <w:rsid w:val="00EE7161"/>
    <w:rsid w:val="00EE78F1"/>
    <w:rsid w:val="00EF0959"/>
    <w:rsid w:val="00EF2D6E"/>
    <w:rsid w:val="00F00766"/>
    <w:rsid w:val="00F071CA"/>
    <w:rsid w:val="00F110C9"/>
    <w:rsid w:val="00F146B2"/>
    <w:rsid w:val="00F1535E"/>
    <w:rsid w:val="00F2439B"/>
    <w:rsid w:val="00F55CCF"/>
    <w:rsid w:val="00F71504"/>
    <w:rsid w:val="00F73C9D"/>
    <w:rsid w:val="00F815D6"/>
    <w:rsid w:val="00F93F04"/>
    <w:rsid w:val="00FA2C79"/>
    <w:rsid w:val="00FA31A1"/>
    <w:rsid w:val="00FB4093"/>
    <w:rsid w:val="00FC0111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94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2DB151A864FF5A09B809156D1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DCA-2BFC-44DC-825C-066FABD32C28}"/>
      </w:docPartPr>
      <w:docPartBody>
        <w:p w14:paraId="4B4762A8" w14:textId="77777777" w:rsidR="00A00B3C" w:rsidRDefault="00A00B3C">
          <w:pPr>
            <w:pStyle w:val="4E02DB151A864FF5A09B809156D1A283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0F25C062D49D6899BDFA0BEB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99C-81AF-4E47-845D-ACD19E9E9080}"/>
      </w:docPartPr>
      <w:docPartBody>
        <w:p w14:paraId="4B4762A9" w14:textId="77777777" w:rsidR="00A00B3C" w:rsidRDefault="00A00B3C">
          <w:pPr>
            <w:pStyle w:val="6A90F25C062D49D6899BDFA0BEBA02BC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C"/>
    <w:rsid w:val="00A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762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_Map_Root xmlns="http://Greg_Maxey/CC_Mapping_Part">
  <AESO_Confidentiality_Classifications>Public</AESO_Confidentiality_Classifications>
  <Footer>Issued for Stakeholder Consultation: [MM DD YYYY]</Footer>
</CC_Map_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1B5B73F4CDD42B3D7562E0C977E0D" ma:contentTypeVersion="15" ma:contentTypeDescription="Create a new document." ma:contentTypeScope="" ma:versionID="3faedb9e984d516cf121096af5c01d21">
  <xsd:schema xmlns:xsd="http://www.w3.org/2001/XMLSchema" xmlns:xs="http://www.w3.org/2001/XMLSchema" xmlns:p="http://schemas.microsoft.com/office/2006/metadata/properties" xmlns:ns1="http://schemas.microsoft.com/sharepoint/v3" xmlns:ns2="d6f8a6ae-932d-425b-9342-d67c9f932ab3" xmlns:ns3="a9806d11-7d74-4caf-9fb2-284b448b27f5" targetNamespace="http://schemas.microsoft.com/office/2006/metadata/properties" ma:root="true" ma:fieldsID="882db2d4b76ab85ba45c2abd8308a08f" ns1:_="" ns2:_="" ns3:_="">
    <xsd:import namespace="http://schemas.microsoft.com/sharepoint/v3"/>
    <xsd:import namespace="d6f8a6ae-932d-425b-9342-d67c9f932ab3"/>
    <xsd:import namespace="a9806d11-7d74-4caf-9fb2-284b448b27f5"/>
    <xsd:element name="properties">
      <xsd:complexType>
        <xsd:sequence>
          <xsd:element name="documentManagement">
            <xsd:complexType>
              <xsd:all>
                <xsd:element ref="ns2:ADDrafter" minOccurs="0"/>
                <xsd:element ref="ns2:ADSponsor" minOccurs="0"/>
                <xsd:element ref="ns1:KpiDescription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a6ae-932d-425b-9342-d67c9f932ab3" elementFormDefault="qualified">
    <xsd:import namespace="http://schemas.microsoft.com/office/2006/documentManagement/types"/>
    <xsd:import namespace="http://schemas.microsoft.com/office/infopath/2007/PartnerControls"/>
    <xsd:element name="ADDrafter" ma:index="8" nillable="true" ma:displayName="AD Drafter" ma:list="{38bada3d-c431-4996-9b82-38e1ebdf5f3c}" ma:internalName="ADDrafter" ma:showField="Title" ma:web="a9806d11-7d74-4caf-9fb2-284b448b27f5">
      <xsd:simpleType>
        <xsd:restriction base="dms:Lookup"/>
      </xsd:simpleType>
    </xsd:element>
    <xsd:element name="ADSponsor" ma:index="9" nillable="true" ma:displayName="AD Sponsor" ma:list="{bc127c70-52a7-4250-9433-69ae6ddbe3ae}" ma:internalName="ADSponsor" ma:showField="Title" ma:web="a9806d11-7d74-4caf-9fb2-284b448b27f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6d11-7d74-4caf-9fb2-284b448b27f5" elementFormDefault="qualified">
    <xsd:import namespace="http://schemas.microsoft.com/office/2006/documentManagement/types"/>
    <xsd:import namespace="http://schemas.microsoft.com/office/infopath/2007/PartnerControls"/>
    <xsd:element name="ProjectManager" ma:index="11" nillable="true" ma:displayName="Project Manager" ma:list="{ec71a59f-1d34-4bdf-b04d-dfcf848d1a99}" ma:internalName="ProjectManager" ma:showField="Title" ma:web="a9806d11-7d74-4caf-9fb2-284b448b27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Sponsor xmlns="d6f8a6ae-932d-425b-9342-d67c9f932ab3" xsi:nil="true"/>
    <ADDrafter xmlns="d6f8a6ae-932d-425b-9342-d67c9f932ab3" xsi:nil="true"/>
    <KpiDescription xmlns="http://schemas.microsoft.com/sharepoint/v3" xsi:nil="true"/>
    <ProjectManager xmlns="a9806d11-7d74-4caf-9fb2-284b448b27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ACDAFA95-C34D-4272-857E-B80517F6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8a6ae-932d-425b-9342-d67c9f932ab3"/>
    <ds:schemaRef ds:uri="a9806d11-7d74-4caf-9fb2-284b448b2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2E839-0764-476B-A8BD-4F4A8CEE1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78D04-0313-49F4-A7B0-77E4AE286232}">
  <ds:schemaRefs>
    <ds:schemaRef ds:uri="http://purl.org/dc/terms/"/>
    <ds:schemaRef ds:uri="a9806d11-7d74-4caf-9fb2-284b448b27f5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d6f8a6ae-932d-425b-9342-d67c9f932ab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4801BD-12E6-427C-818D-DC6D122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Mitchell-Moisson</dc:creator>
  <cp:lastModifiedBy>Melissa Mitchell-Moisson</cp:lastModifiedBy>
  <cp:revision>3</cp:revision>
  <cp:lastPrinted>2011-07-28T21:30:00Z</cp:lastPrinted>
  <dcterms:created xsi:type="dcterms:W3CDTF">2020-02-27T17:52:00Z</dcterms:created>
  <dcterms:modified xsi:type="dcterms:W3CDTF">2020-02-27T17:56:00Z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0x0101009341B5B73F4CDD42B3D7562E0C977E0D</vt:lpwstr>
  </property>
</Properties>
</file>