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213"/>
      </w:tblGrid>
      <w:tr w:rsidR="008A0BDF" w:rsidRPr="00BC502D" w14:paraId="14ECD10E" w14:textId="77777777" w:rsidTr="008A0BDF">
        <w:trPr>
          <w:trHeight w:val="1691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8A0BDF" w:rsidRPr="0061591A" w14:paraId="37F2E63F" w14:textId="77777777" w:rsidTr="0075067C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645E8" w14:textId="77777777" w:rsidR="008A0BDF" w:rsidRPr="0094641D" w:rsidRDefault="008A0BDF" w:rsidP="0075067C">
                  <w:pPr>
                    <w:keepNext/>
                    <w:tabs>
                      <w:tab w:val="left" w:pos="7094"/>
                    </w:tabs>
                    <w:ind w:left="-18" w:right="-367"/>
                    <w:rPr>
                      <w:rFonts w:cs="Arial"/>
                      <w:b/>
                      <w:szCs w:val="20"/>
                    </w:rPr>
                  </w:pPr>
                  <w:r w:rsidRPr="0094641D">
                    <w:rPr>
                      <w:rFonts w:cs="Arial"/>
                      <w:b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B1D0" w14:textId="77777777" w:rsidR="008A0BDF" w:rsidRPr="0061591A" w:rsidRDefault="008A0BDF" w:rsidP="0075067C">
                  <w:pPr>
                    <w:keepNext/>
                    <w:tabs>
                      <w:tab w:val="left" w:pos="7094"/>
                    </w:tabs>
                    <w:ind w:left="-18" w:right="-3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May 4,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8548" w14:textId="77777777" w:rsidR="008A0BDF" w:rsidRPr="0061591A" w:rsidRDefault="008A0BDF" w:rsidP="0075067C">
                  <w:pPr>
                    <w:keepNext/>
                    <w:tabs>
                      <w:tab w:val="left" w:pos="7094"/>
                    </w:tabs>
                    <w:ind w:left="-18" w:right="-349"/>
                    <w:rPr>
                      <w:rFonts w:cs="Arial"/>
                      <w:szCs w:val="20"/>
                    </w:rPr>
                  </w:pPr>
                  <w:r w:rsidRPr="0061591A">
                    <w:rPr>
                      <w:rFonts w:cs="Arial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D36D" w14:textId="77777777" w:rsidR="008A0BDF" w:rsidRPr="0061591A" w:rsidRDefault="008A0BDF" w:rsidP="0075067C">
                  <w:pPr>
                    <w:keepNext/>
                    <w:tabs>
                      <w:tab w:val="left" w:pos="7094"/>
                    </w:tabs>
                    <w:ind w:left="-18" w:right="-36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May 20, 2020</w:t>
                  </w:r>
                </w:p>
              </w:tc>
            </w:tr>
            <w:tr w:rsidR="008A0BDF" w:rsidRPr="0061591A" w14:paraId="5BA90692" w14:textId="77777777" w:rsidTr="0075067C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DD11" w14:textId="77777777" w:rsidR="008A0BDF" w:rsidRPr="0094641D" w:rsidRDefault="008A0BDF" w:rsidP="0075067C">
                  <w:pPr>
                    <w:keepNext/>
                    <w:rPr>
                      <w:rFonts w:cs="Arial"/>
                      <w:b/>
                      <w:szCs w:val="20"/>
                    </w:rPr>
                  </w:pPr>
                  <w:r w:rsidRPr="0094641D">
                    <w:rPr>
                      <w:rFonts w:cs="Arial"/>
                      <w:b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E1BE" w14:textId="77777777" w:rsidR="008A0BDF" w:rsidRPr="0061591A" w:rsidRDefault="008A0BDF" w:rsidP="0075067C">
                  <w:pPr>
                    <w:keepNext/>
                    <w:tabs>
                      <w:tab w:val="left" w:pos="7094"/>
                    </w:tabs>
                    <w:ind w:left="-18" w:right="-367"/>
                    <w:rPr>
                      <w:rFonts w:cs="Arial"/>
                      <w:szCs w:val="20"/>
                    </w:rPr>
                  </w:pPr>
                  <w:r w:rsidRPr="0061591A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cs="Arial"/>
                      <w:szCs w:val="20"/>
                    </w:rPr>
                  </w:r>
                  <w:r w:rsidRPr="0061591A">
                    <w:rPr>
                      <w:rFonts w:cs="Arial"/>
                      <w:szCs w:val="20"/>
                    </w:rPr>
                    <w:fldChar w:fldCharType="separate"/>
                  </w:r>
                  <w:r w:rsidRPr="0061591A">
                    <w:rPr>
                      <w:rFonts w:cs="Arial"/>
                      <w:noProof/>
                      <w:szCs w:val="20"/>
                    </w:rPr>
                    <w:t>Company Name</w:t>
                  </w:r>
                  <w:r w:rsidRPr="0061591A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A0BDF" w:rsidRPr="0061591A" w14:paraId="0B0F59DA" w14:textId="77777777" w:rsidTr="0075067C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F2FD" w14:textId="77777777" w:rsidR="008A0BDF" w:rsidRPr="0094641D" w:rsidRDefault="008A0BDF" w:rsidP="0075067C">
                  <w:pPr>
                    <w:keepNext/>
                    <w:rPr>
                      <w:rFonts w:cs="Arial"/>
                      <w:b/>
                      <w:szCs w:val="20"/>
                    </w:rPr>
                  </w:pPr>
                  <w:r w:rsidRPr="0094641D">
                    <w:rPr>
                      <w:rFonts w:cs="Arial"/>
                      <w:b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FDFF3" w14:textId="77777777" w:rsidR="008A0BDF" w:rsidRPr="0061591A" w:rsidRDefault="008A0BDF" w:rsidP="0075067C">
                  <w:pPr>
                    <w:keepNext/>
                    <w:tabs>
                      <w:tab w:val="left" w:pos="7094"/>
                    </w:tabs>
                    <w:ind w:left="-18" w:right="-367"/>
                    <w:rPr>
                      <w:rFonts w:cs="Arial"/>
                      <w:szCs w:val="20"/>
                    </w:rPr>
                  </w:pPr>
                  <w:r w:rsidRPr="00405269">
                    <w:rPr>
                      <w:rFonts w:cs="Arial"/>
                      <w:noProof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66F6BB3D" w14:textId="77777777" w:rsidR="008A0BDF" w:rsidRPr="0061591A" w:rsidRDefault="008A0BDF" w:rsidP="0075067C">
            <w:pPr>
              <w:keepNext/>
              <w:tabs>
                <w:tab w:val="left" w:pos="7094"/>
              </w:tabs>
              <w:spacing w:after="60"/>
              <w:rPr>
                <w:rFonts w:cs="Arial"/>
                <w:szCs w:val="20"/>
              </w:rPr>
            </w:pPr>
          </w:p>
        </w:tc>
        <w:tc>
          <w:tcPr>
            <w:tcW w:w="5213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4"/>
              <w:gridCol w:w="3943"/>
            </w:tblGrid>
            <w:tr w:rsidR="008A0BDF" w:rsidRPr="0061591A" w14:paraId="093CC271" w14:textId="77777777" w:rsidTr="0075067C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F219" w14:textId="77777777" w:rsidR="008A0BDF" w:rsidRPr="0061591A" w:rsidRDefault="008A0BDF" w:rsidP="0075067C">
                  <w:pPr>
                    <w:keepNext/>
                    <w:rPr>
                      <w:rFonts w:cs="Arial"/>
                      <w:b/>
                      <w:szCs w:val="20"/>
                    </w:rPr>
                  </w:pPr>
                  <w:r w:rsidRPr="0061591A">
                    <w:rPr>
                      <w:rFonts w:cs="Arial"/>
                      <w:b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61E1" w14:textId="77777777" w:rsidR="008A0BDF" w:rsidRPr="0061591A" w:rsidRDefault="008A0BDF" w:rsidP="0075067C">
                  <w:pPr>
                    <w:keepNext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cs="Arial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Cs w:val="20"/>
                    </w:rPr>
                  </w:r>
                  <w:r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 xml:space="preserve">Company Representative </w:t>
                  </w:r>
                  <w:r>
                    <w:rPr>
                      <w:rFonts w:cs="Arial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A0BDF" w:rsidRPr="0061591A" w14:paraId="237223B8" w14:textId="77777777" w:rsidTr="0075067C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2A63" w14:textId="77777777" w:rsidR="008A0BDF" w:rsidRPr="0061591A" w:rsidRDefault="008A0BDF" w:rsidP="0075067C">
                  <w:pPr>
                    <w:keepNext/>
                    <w:rPr>
                      <w:rFonts w:cs="Arial"/>
                      <w:b/>
                      <w:szCs w:val="20"/>
                    </w:rPr>
                  </w:pPr>
                  <w:r w:rsidRPr="0061591A">
                    <w:rPr>
                      <w:rFonts w:cs="Arial"/>
                      <w:b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300CA" w14:textId="77777777" w:rsidR="008A0BDF" w:rsidRPr="0061591A" w:rsidRDefault="008A0BDF" w:rsidP="0075067C">
                  <w:pPr>
                    <w:keepNext/>
                    <w:rPr>
                      <w:rFonts w:cs="Arial"/>
                      <w:szCs w:val="20"/>
                    </w:rPr>
                  </w:pPr>
                  <w:r w:rsidRPr="0061591A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cs="Arial"/>
                      <w:szCs w:val="20"/>
                    </w:rPr>
                  </w:r>
                  <w:r w:rsidRPr="0061591A">
                    <w:rPr>
                      <w:rFonts w:cs="Arial"/>
                      <w:szCs w:val="20"/>
                    </w:rPr>
                    <w:fldChar w:fldCharType="separate"/>
                  </w:r>
                  <w:r w:rsidRPr="0061591A">
                    <w:rPr>
                      <w:rFonts w:cs="Arial"/>
                      <w:noProof/>
                      <w:szCs w:val="20"/>
                    </w:rPr>
                    <w:t>Contact Phone Number</w:t>
                  </w:r>
                  <w:r w:rsidRPr="0061591A">
                    <w:rPr>
                      <w:rFonts w:cs="Arial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A0BDF" w:rsidRPr="0061591A" w14:paraId="5DAA2BF4" w14:textId="77777777" w:rsidTr="0075067C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179E" w14:textId="77777777" w:rsidR="008A0BDF" w:rsidRPr="0061591A" w:rsidRDefault="008A0BDF" w:rsidP="0075067C">
                  <w:pPr>
                    <w:keepNext/>
                    <w:rPr>
                      <w:rFonts w:cs="Arial"/>
                      <w:szCs w:val="20"/>
                    </w:rPr>
                  </w:pPr>
                  <w:r w:rsidRPr="00133D35">
                    <w:rPr>
                      <w:rFonts w:cs="Arial"/>
                      <w:b/>
                      <w:szCs w:val="20"/>
                    </w:rPr>
                    <w:t>Email</w:t>
                  </w:r>
                  <w:r w:rsidRPr="0061591A">
                    <w:rPr>
                      <w:rFonts w:cs="Arial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F712" w14:textId="77777777" w:rsidR="008A0BDF" w:rsidRPr="0061591A" w:rsidRDefault="008A0BDF" w:rsidP="0075067C">
                  <w:pPr>
                    <w:keepNext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465153E" w14:textId="77777777" w:rsidR="008A0BDF" w:rsidRPr="0061591A" w:rsidRDefault="008A0BDF" w:rsidP="0075067C">
            <w:pPr>
              <w:keepNext/>
              <w:ind w:left="-540"/>
              <w:rPr>
                <w:rFonts w:cs="Arial"/>
                <w:szCs w:val="20"/>
              </w:rPr>
            </w:pPr>
          </w:p>
        </w:tc>
      </w:tr>
    </w:tbl>
    <w:p w14:paraId="5C1CBE48" w14:textId="77777777" w:rsidR="007B765A" w:rsidRDefault="00EC0222" w:rsidP="00EB4540">
      <w:pPr>
        <w:pStyle w:val="Heading2"/>
        <w:spacing w:before="360"/>
      </w:pPr>
      <w:r>
        <w:t>Document purpose</w:t>
      </w:r>
    </w:p>
    <w:p w14:paraId="55BCB2D6" w14:textId="77777777" w:rsidR="008A0BDF" w:rsidRDefault="00EC0222" w:rsidP="00EC0222">
      <w:pPr>
        <w:pStyle w:val="BodyText"/>
      </w:pPr>
      <w:r w:rsidRPr="00EC0222">
        <w:t xml:space="preserve">The purpose of this document is to provide a structured and consistent guide to workshop participants to evaluate each of the proposals. </w:t>
      </w:r>
    </w:p>
    <w:p w14:paraId="43259E0C" w14:textId="77777777" w:rsidR="00EC0222" w:rsidRPr="008A0BDF" w:rsidRDefault="00EC0222" w:rsidP="00EB4540">
      <w:pPr>
        <w:pStyle w:val="Heading2"/>
        <w:spacing w:before="360"/>
      </w:pPr>
      <w:r w:rsidRPr="008A0BDF">
        <w:t>Instructions</w:t>
      </w:r>
    </w:p>
    <w:p w14:paraId="152D1831" w14:textId="77777777" w:rsidR="008A0BDF" w:rsidRPr="00D86239" w:rsidRDefault="008A0BDF" w:rsidP="00667215">
      <w:pPr>
        <w:pStyle w:val="BodyText"/>
        <w:numPr>
          <w:ilvl w:val="0"/>
          <w:numId w:val="12"/>
        </w:numPr>
      </w:pPr>
      <w:r w:rsidRPr="00D86239">
        <w:t>Please fill out the section above as indicated.</w:t>
      </w:r>
    </w:p>
    <w:p w14:paraId="7E05BD81" w14:textId="05C67F8F" w:rsidR="00EC0222" w:rsidRPr="00D86239" w:rsidRDefault="008A0BDF" w:rsidP="00667215">
      <w:pPr>
        <w:pStyle w:val="BodyText"/>
        <w:numPr>
          <w:ilvl w:val="0"/>
          <w:numId w:val="12"/>
        </w:numPr>
      </w:pPr>
      <w:r w:rsidRPr="00D86239">
        <w:t xml:space="preserve">Please </w:t>
      </w:r>
      <w:r w:rsidR="00D86239">
        <w:t>c</w:t>
      </w:r>
      <w:r w:rsidR="00EC0222" w:rsidRPr="00D86239">
        <w:t xml:space="preserve">omplete </w:t>
      </w:r>
      <w:r w:rsidR="00D86239">
        <w:t>a</w:t>
      </w:r>
      <w:r w:rsidR="00EC0222" w:rsidRPr="00D86239">
        <w:t>n evaluation on each of the proposals using the tables below (Table</w:t>
      </w:r>
      <w:r>
        <w:t>s</w:t>
      </w:r>
      <w:r w:rsidR="00EC0222" w:rsidRPr="00D86239">
        <w:t xml:space="preserve"> 2-</w:t>
      </w:r>
      <w:r w:rsidR="00EF6E3C">
        <w:t>7</w:t>
      </w:r>
      <w:r w:rsidR="00EC0222" w:rsidRPr="00D86239">
        <w:t xml:space="preserve">). Please </w:t>
      </w:r>
      <w:r w:rsidR="00EC0222" w:rsidRPr="00D86239">
        <w:t>provide your reason(s) as to why you think the proposal does/does not meet each of the evaluation criteria.</w:t>
      </w:r>
    </w:p>
    <w:p w14:paraId="3D43F66C" w14:textId="73DEF16C" w:rsidR="00EC0222" w:rsidRPr="00D86239" w:rsidRDefault="00EC0222" w:rsidP="00667215">
      <w:pPr>
        <w:pStyle w:val="BodyText"/>
        <w:numPr>
          <w:ilvl w:val="0"/>
          <w:numId w:val="12"/>
        </w:numPr>
      </w:pPr>
      <w:r w:rsidRPr="00D86239">
        <w:t xml:space="preserve">Once you have completed an evaluation on each </w:t>
      </w:r>
      <w:r w:rsidR="00EF6E3C">
        <w:t xml:space="preserve">of the </w:t>
      </w:r>
      <w:r w:rsidRPr="00D86239">
        <w:t>proposal</w:t>
      </w:r>
      <w:r w:rsidR="00EF6E3C">
        <w:t>s</w:t>
      </w:r>
      <w:r w:rsidRPr="00D86239">
        <w:t>, please choose your preferred proposal with an explanation as to why in Table 1</w:t>
      </w:r>
      <w:r w:rsidR="00EF6E3C">
        <w:t>: Overall evaluation.</w:t>
      </w:r>
    </w:p>
    <w:p w14:paraId="7351711C" w14:textId="77777777" w:rsidR="008A0BDF" w:rsidRPr="00D86239" w:rsidRDefault="00D86239" w:rsidP="00667215">
      <w:pPr>
        <w:pStyle w:val="BodyTex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Please s</w:t>
      </w:r>
      <w:r w:rsidR="008A0BDF" w:rsidRPr="00D86239">
        <w:rPr>
          <w:b/>
          <w:bCs/>
        </w:rPr>
        <w:t xml:space="preserve">ubmit one </w:t>
      </w:r>
      <w:r>
        <w:rPr>
          <w:b/>
          <w:bCs/>
        </w:rPr>
        <w:t xml:space="preserve">completed </w:t>
      </w:r>
      <w:r w:rsidR="008A0BDF" w:rsidRPr="00D86239">
        <w:rPr>
          <w:b/>
          <w:bCs/>
        </w:rPr>
        <w:t xml:space="preserve">evaluation per organization. </w:t>
      </w:r>
    </w:p>
    <w:p w14:paraId="166D443F" w14:textId="77777777" w:rsidR="00D86239" w:rsidRDefault="00D86239" w:rsidP="00667215">
      <w:pPr>
        <w:pStyle w:val="BodyText"/>
        <w:numPr>
          <w:ilvl w:val="0"/>
          <w:numId w:val="12"/>
        </w:numPr>
      </w:pPr>
      <w:r w:rsidRPr="00D86239">
        <w:t>Email your completed</w:t>
      </w:r>
      <w:r>
        <w:t xml:space="preserve"> evaluation</w:t>
      </w:r>
      <w:r w:rsidRPr="00D86239">
        <w:t xml:space="preserve"> to </w:t>
      </w:r>
      <w:hyperlink r:id="rId12" w:history="1">
        <w:r w:rsidRPr="00552092">
          <w:rPr>
            <w:rStyle w:val="Hyperlink"/>
          </w:rPr>
          <w:t>tariffdesign@aeso.ca</w:t>
        </w:r>
      </w:hyperlink>
      <w:r w:rsidRPr="00D86239">
        <w:t xml:space="preserve"> by </w:t>
      </w:r>
      <w:r w:rsidRPr="00D86239">
        <w:rPr>
          <w:b/>
          <w:bCs/>
        </w:rPr>
        <w:t>May 20, 2020</w:t>
      </w:r>
      <w:r w:rsidRPr="00D86239">
        <w:t xml:space="preserve">.  </w:t>
      </w:r>
    </w:p>
    <w:p w14:paraId="78DFEF23" w14:textId="77777777" w:rsidR="00667215" w:rsidRDefault="00667215">
      <w:pPr>
        <w:tabs>
          <w:tab w:val="clear" w:pos="720"/>
        </w:tabs>
        <w:spacing w:before="0" w:after="0" w:line="240" w:lineRule="auto"/>
        <w:jc w:val="left"/>
        <w:rPr>
          <w:rFonts w:cs="Arial"/>
        </w:rPr>
      </w:pPr>
      <w:r>
        <w:br w:type="page"/>
      </w:r>
    </w:p>
    <w:p w14:paraId="41E61224" w14:textId="77777777" w:rsidR="007B765A" w:rsidRPr="008A0BDF" w:rsidRDefault="008A0BDF" w:rsidP="008A0BDF">
      <w:pPr>
        <w:pStyle w:val="Heading2"/>
        <w:spacing w:before="240"/>
        <w:rPr>
          <w:sz w:val="20"/>
          <w:szCs w:val="40"/>
        </w:rPr>
      </w:pPr>
      <w:r w:rsidRPr="008A0BDF">
        <w:rPr>
          <w:sz w:val="20"/>
          <w:szCs w:val="40"/>
        </w:rPr>
        <w:lastRenderedPageBreak/>
        <w:t>Table 1: Overall evaluation</w:t>
      </w:r>
    </w:p>
    <w:tbl>
      <w:tblPr>
        <w:tblW w:w="5000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605"/>
        <w:gridCol w:w="7639"/>
      </w:tblGrid>
      <w:tr w:rsidR="00D86239" w14:paraId="0CCDF195" w14:textId="77777777" w:rsidTr="00667215">
        <w:trPr>
          <w:tblHeader/>
        </w:trPr>
        <w:tc>
          <w:tcPr>
            <w:tcW w:w="2116" w:type="pct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3252D5CE" w14:textId="77777777" w:rsidR="00D86239" w:rsidRPr="006B4943" w:rsidRDefault="00D86239" w:rsidP="00486E2B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884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2EE11ACD" w14:textId="77777777" w:rsidR="00D86239" w:rsidRPr="006B4943" w:rsidRDefault="00D86239" w:rsidP="00486E2B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Stakeholder</w:t>
            </w:r>
            <w:r w:rsidR="009A0AD2">
              <w:rPr>
                <w:b/>
              </w:rPr>
              <w:t xml:space="preserve"> Evaluation</w:t>
            </w:r>
          </w:p>
        </w:tc>
      </w:tr>
      <w:tr w:rsidR="00D86239" w14:paraId="1EFB7E79" w14:textId="77777777" w:rsidTr="00667215">
        <w:tc>
          <w:tcPr>
            <w:tcW w:w="2116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3B9A311" w14:textId="77777777" w:rsidR="00D86239" w:rsidRDefault="00D86239" w:rsidP="00667215">
            <w:pPr>
              <w:pStyle w:val="BodyText"/>
              <w:numPr>
                <w:ilvl w:val="0"/>
                <w:numId w:val="13"/>
              </w:numPr>
            </w:pPr>
            <w:r>
              <w:t>Which proposal did you</w:t>
            </w:r>
            <w:r w:rsidR="006B1834">
              <w:t xml:space="preserve"> prefer</w:t>
            </w:r>
            <w:r>
              <w:t xml:space="preserve">? </w:t>
            </w:r>
            <w:r w:rsidR="009A0AD2">
              <w:t>Please e</w:t>
            </w:r>
            <w:r>
              <w:t>xplain why.</w:t>
            </w:r>
          </w:p>
        </w:tc>
        <w:tc>
          <w:tcPr>
            <w:tcW w:w="2884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13B19706" w14:textId="77777777" w:rsidR="00D86239" w:rsidRDefault="00D86239" w:rsidP="00D86239">
            <w:pPr>
              <w:pStyle w:val="BodyText"/>
            </w:pPr>
          </w:p>
        </w:tc>
      </w:tr>
      <w:tr w:rsidR="00D86239" w14:paraId="1ABECD72" w14:textId="77777777" w:rsidTr="00667215">
        <w:tc>
          <w:tcPr>
            <w:tcW w:w="2116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12FB1C3" w14:textId="77777777" w:rsidR="00D86239" w:rsidRDefault="00D86239" w:rsidP="00667215">
            <w:pPr>
              <w:pStyle w:val="BodyText"/>
              <w:numPr>
                <w:ilvl w:val="0"/>
                <w:numId w:val="13"/>
              </w:numPr>
            </w:pPr>
            <w:r>
              <w:t>What are the challenges or unresolved questions with your preferred proposal?</w:t>
            </w:r>
          </w:p>
        </w:tc>
        <w:tc>
          <w:tcPr>
            <w:tcW w:w="2884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0DC35C76" w14:textId="77777777" w:rsidR="00D86239" w:rsidRDefault="00D86239" w:rsidP="00D86239">
            <w:pPr>
              <w:pStyle w:val="BodyText"/>
            </w:pPr>
          </w:p>
        </w:tc>
      </w:tr>
      <w:tr w:rsidR="00D86239" w14:paraId="781040E2" w14:textId="77777777" w:rsidTr="00667215">
        <w:tc>
          <w:tcPr>
            <w:tcW w:w="2116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4DC5932" w14:textId="77777777" w:rsidR="00D86239" w:rsidRDefault="00D86239" w:rsidP="00667215">
            <w:pPr>
              <w:pStyle w:val="BodyText"/>
              <w:numPr>
                <w:ilvl w:val="0"/>
                <w:numId w:val="13"/>
              </w:numPr>
            </w:pPr>
            <w:r>
              <w:t xml:space="preserve">What aspects from the </w:t>
            </w:r>
            <w:r w:rsidR="009A0AD2">
              <w:t xml:space="preserve">other </w:t>
            </w:r>
            <w:r>
              <w:t>proposals would you li</w:t>
            </w:r>
            <w:r w:rsidR="009A0AD2">
              <w:t>k</w:t>
            </w:r>
            <w:r>
              <w:t>e to see applied to your preferred proposal?</w:t>
            </w:r>
          </w:p>
        </w:tc>
        <w:tc>
          <w:tcPr>
            <w:tcW w:w="2884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4569148" w14:textId="77777777" w:rsidR="00D86239" w:rsidRDefault="00D86239" w:rsidP="00D86239">
            <w:pPr>
              <w:pStyle w:val="BodyText"/>
            </w:pPr>
          </w:p>
        </w:tc>
      </w:tr>
      <w:tr w:rsidR="00D86239" w14:paraId="5EDE8CDB" w14:textId="77777777" w:rsidTr="00667215">
        <w:tc>
          <w:tcPr>
            <w:tcW w:w="2116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296141E" w14:textId="77777777" w:rsidR="00D86239" w:rsidRDefault="00D86239" w:rsidP="00667215">
            <w:pPr>
              <w:pStyle w:val="BodyText"/>
              <w:numPr>
                <w:ilvl w:val="0"/>
                <w:numId w:val="13"/>
              </w:numPr>
            </w:pPr>
            <w:r>
              <w:t>Additional comments</w:t>
            </w:r>
          </w:p>
        </w:tc>
        <w:tc>
          <w:tcPr>
            <w:tcW w:w="2884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28E79AB" w14:textId="77777777" w:rsidR="00D86239" w:rsidRDefault="00D86239" w:rsidP="00D86239">
            <w:pPr>
              <w:pStyle w:val="BodyText"/>
            </w:pPr>
          </w:p>
        </w:tc>
      </w:tr>
    </w:tbl>
    <w:p w14:paraId="1ACE9197" w14:textId="77777777" w:rsidR="00667215" w:rsidRDefault="00667215">
      <w:pPr>
        <w:tabs>
          <w:tab w:val="clear" w:pos="720"/>
        </w:tabs>
        <w:spacing w:before="0" w:after="0" w:line="240" w:lineRule="auto"/>
        <w:jc w:val="left"/>
        <w:rPr>
          <w:rFonts w:cs="Arial"/>
        </w:rPr>
      </w:pPr>
    </w:p>
    <w:p w14:paraId="01B41424" w14:textId="77777777" w:rsidR="00667215" w:rsidRDefault="00667215">
      <w:pPr>
        <w:tabs>
          <w:tab w:val="clear" w:pos="720"/>
        </w:tabs>
        <w:spacing w:before="0"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4756B16" w14:textId="4C8CFAB0" w:rsidR="009A0AD2" w:rsidRPr="008A0BDF" w:rsidRDefault="009A0AD2" w:rsidP="009A0AD2">
      <w:pPr>
        <w:pStyle w:val="Heading2"/>
        <w:spacing w:before="240"/>
        <w:rPr>
          <w:sz w:val="20"/>
          <w:szCs w:val="40"/>
        </w:rPr>
      </w:pPr>
      <w:r w:rsidRPr="008A0BDF">
        <w:rPr>
          <w:sz w:val="20"/>
          <w:szCs w:val="40"/>
        </w:rPr>
        <w:lastRenderedPageBreak/>
        <w:t xml:space="preserve">Table </w:t>
      </w:r>
      <w:r>
        <w:rPr>
          <w:sz w:val="20"/>
          <w:szCs w:val="40"/>
        </w:rPr>
        <w:t>2</w:t>
      </w:r>
      <w:r w:rsidRPr="008A0BDF">
        <w:rPr>
          <w:sz w:val="20"/>
          <w:szCs w:val="40"/>
        </w:rPr>
        <w:t xml:space="preserve">: </w:t>
      </w:r>
      <w:r>
        <w:rPr>
          <w:sz w:val="20"/>
          <w:szCs w:val="40"/>
        </w:rPr>
        <w:t xml:space="preserve">Evaluation of Proposal: </w:t>
      </w:r>
      <w:r w:rsidR="006048D0">
        <w:rPr>
          <w:sz w:val="20"/>
          <w:szCs w:val="40"/>
        </w:rPr>
        <w:t>Canadian Solar Solutions Inc.</w:t>
      </w:r>
    </w:p>
    <w:tbl>
      <w:tblPr>
        <w:tblW w:w="5000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695"/>
        <w:gridCol w:w="7549"/>
      </w:tblGrid>
      <w:tr w:rsidR="009A0AD2" w14:paraId="411B19E1" w14:textId="77777777" w:rsidTr="00667215">
        <w:trPr>
          <w:tblHeader/>
        </w:trPr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579A2C2B" w14:textId="77777777" w:rsidR="009A0AD2" w:rsidRPr="006B4943" w:rsidRDefault="009A0AD2" w:rsidP="0075067C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509D643B" w14:textId="77777777" w:rsidR="009A0AD2" w:rsidRPr="006B4943" w:rsidRDefault="009A0AD2" w:rsidP="0075067C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Stakeholder Evaluation</w:t>
            </w:r>
          </w:p>
        </w:tc>
      </w:tr>
      <w:tr w:rsidR="009A0AD2" w14:paraId="637F2DBA" w14:textId="77777777" w:rsidTr="00667215"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47BC9C89" w14:textId="77777777" w:rsidR="009A0AD2" w:rsidRDefault="009A0AD2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>Please rate your support of this proposal on a 1-10 basis</w:t>
            </w:r>
            <w:r w:rsidR="006B1834">
              <w:t>,</w:t>
            </w:r>
            <w:r>
              <w:t xml:space="preserve"> with 10 being completely supportive and 1 being not at all supportive. Please provide your rationale.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9CE1EC5" w14:textId="77777777" w:rsidR="009A0AD2" w:rsidRDefault="009A0AD2" w:rsidP="0075067C">
            <w:pPr>
              <w:pStyle w:val="BodyText"/>
            </w:pPr>
          </w:p>
        </w:tc>
      </w:tr>
      <w:tr w:rsidR="009A0AD2" w14:paraId="3867D68F" w14:textId="77777777" w:rsidTr="00667215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10A2153" w14:textId="77777777" w:rsidR="009A0AD2" w:rsidRDefault="009A0AD2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>Is the proposal an unbiased solution and evenly weighted in its analysis?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1CAD1E15" w14:textId="77777777" w:rsidR="009A0AD2" w:rsidRDefault="009A0AD2" w:rsidP="0075067C">
            <w:pPr>
              <w:pStyle w:val="BodyText"/>
            </w:pPr>
          </w:p>
        </w:tc>
      </w:tr>
      <w:tr w:rsidR="009A0AD2" w14:paraId="4D101E98" w14:textId="77777777" w:rsidTr="00667215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29EF801" w14:textId="77777777" w:rsidR="009A0AD2" w:rsidRDefault="009A0AD2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>Is the proposal feasible?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79CFFDA" w14:textId="77777777" w:rsidR="009A0AD2" w:rsidRDefault="009A0AD2" w:rsidP="0075067C">
            <w:pPr>
              <w:pStyle w:val="BodyText"/>
            </w:pPr>
          </w:p>
        </w:tc>
      </w:tr>
      <w:tr w:rsidR="009A0AD2" w14:paraId="01118ED1" w14:textId="77777777" w:rsidTr="00667215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E729A3C" w14:textId="77777777" w:rsidR="009A0AD2" w:rsidRDefault="009A0AD2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>Which stakeholders are best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0D93FB04" w14:textId="77777777" w:rsidR="009A0AD2" w:rsidRDefault="009A0AD2" w:rsidP="0075067C">
            <w:pPr>
              <w:pStyle w:val="BodyText"/>
            </w:pPr>
          </w:p>
        </w:tc>
      </w:tr>
      <w:tr w:rsidR="009A0AD2" w14:paraId="109F95DA" w14:textId="77777777" w:rsidTr="00667215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19A08A8C" w14:textId="77777777" w:rsidR="009A0AD2" w:rsidRDefault="009A0AD2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>Which stakeholders are least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EEFCD31" w14:textId="77777777" w:rsidR="009A0AD2" w:rsidRDefault="009A0AD2" w:rsidP="0075067C">
            <w:pPr>
              <w:pStyle w:val="BodyText"/>
            </w:pPr>
          </w:p>
        </w:tc>
      </w:tr>
      <w:tr w:rsidR="009A0AD2" w14:paraId="316B8B97" w14:textId="77777777" w:rsidTr="00667215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5447B19" w14:textId="77777777" w:rsidR="009A0AD2" w:rsidRDefault="009A0AD2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>Do the objectives/principles outlined in the proposal seem fair and reasonable?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F33630C" w14:textId="77777777" w:rsidR="009A0AD2" w:rsidRDefault="009A0AD2" w:rsidP="0075067C">
            <w:pPr>
              <w:pStyle w:val="BodyText"/>
            </w:pPr>
          </w:p>
        </w:tc>
      </w:tr>
      <w:tr w:rsidR="009A0AD2" w14:paraId="4E1285F2" w14:textId="77777777" w:rsidTr="00667215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C3F1057" w14:textId="77777777" w:rsidR="009A0AD2" w:rsidRDefault="009A0AD2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 xml:space="preserve">Does the proposal align with the consolidated principles (see Appendix A) presented in Technical Session 1 </w:t>
            </w:r>
            <w:r w:rsidR="00667215">
              <w:t>as well as</w:t>
            </w:r>
            <w:r>
              <w:t xml:space="preserve"> the additional principle </w:t>
            </w:r>
            <w:r w:rsidR="006B1834">
              <w:t>of “Ease of understanding and implementation (simplicity)”? This additional principle was added based on stakeholder feedback.</w:t>
            </w:r>
          </w:p>
          <w:p w14:paraId="05D6FD98" w14:textId="729EFC62" w:rsidR="00323EEE" w:rsidRDefault="00323EEE" w:rsidP="00AD7B7D">
            <w:pPr>
              <w:pStyle w:val="BodyText"/>
              <w:spacing w:after="160"/>
              <w:ind w:left="360"/>
            </w:pPr>
            <w:r>
              <w:t>If not, are you supportive of the principles that are used in the development of the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3CB6C9D" w14:textId="77777777" w:rsidR="009A0AD2" w:rsidRDefault="009A0AD2" w:rsidP="0075067C">
            <w:pPr>
              <w:pStyle w:val="BodyText"/>
            </w:pPr>
          </w:p>
        </w:tc>
      </w:tr>
      <w:tr w:rsidR="006B1834" w14:paraId="42816DEE" w14:textId="77777777" w:rsidTr="00667215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7A9769F" w14:textId="77777777" w:rsidR="006B1834" w:rsidRDefault="006B1834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 xml:space="preserve">What </w:t>
            </w:r>
            <w:r w:rsidR="00667215">
              <w:t>a</w:t>
            </w:r>
            <w:r>
              <w:t>re the unresolved questions or challenges you would want to see answered in this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B388634" w14:textId="77777777" w:rsidR="006B1834" w:rsidRDefault="006B1834" w:rsidP="0075067C">
            <w:pPr>
              <w:pStyle w:val="BodyText"/>
            </w:pPr>
          </w:p>
        </w:tc>
      </w:tr>
      <w:tr w:rsidR="006B1834" w14:paraId="29397ECA" w14:textId="77777777" w:rsidTr="00667215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A6312CF" w14:textId="77777777" w:rsidR="006B1834" w:rsidRDefault="006B1834" w:rsidP="00AD7B7D">
            <w:pPr>
              <w:pStyle w:val="BodyText"/>
              <w:numPr>
                <w:ilvl w:val="0"/>
                <w:numId w:val="14"/>
              </w:numPr>
              <w:spacing w:after="160"/>
            </w:pPr>
            <w:r>
              <w:t>Additional comments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5D576C0" w14:textId="77777777" w:rsidR="006B1834" w:rsidRDefault="006B1834" w:rsidP="0075067C">
            <w:pPr>
              <w:pStyle w:val="BodyText"/>
            </w:pPr>
          </w:p>
        </w:tc>
      </w:tr>
    </w:tbl>
    <w:p w14:paraId="1DC1D976" w14:textId="77777777" w:rsidR="00667215" w:rsidRDefault="00667215">
      <w:pPr>
        <w:tabs>
          <w:tab w:val="clear" w:pos="720"/>
        </w:tabs>
        <w:spacing w:before="0" w:after="0" w:line="240" w:lineRule="auto"/>
        <w:jc w:val="left"/>
        <w:rPr>
          <w:rFonts w:cs="Arial"/>
        </w:rPr>
      </w:pPr>
      <w:r>
        <w:br w:type="page"/>
      </w:r>
    </w:p>
    <w:p w14:paraId="633F371E" w14:textId="2B4FE72D" w:rsidR="00755F99" w:rsidRPr="008A0BDF" w:rsidRDefault="00755F99" w:rsidP="00755F99">
      <w:pPr>
        <w:pStyle w:val="Heading2"/>
        <w:spacing w:before="240"/>
        <w:rPr>
          <w:sz w:val="20"/>
          <w:szCs w:val="40"/>
        </w:rPr>
      </w:pPr>
      <w:r w:rsidRPr="008A0BDF">
        <w:rPr>
          <w:sz w:val="20"/>
          <w:szCs w:val="40"/>
        </w:rPr>
        <w:lastRenderedPageBreak/>
        <w:t xml:space="preserve">Table </w:t>
      </w:r>
      <w:r>
        <w:rPr>
          <w:sz w:val="20"/>
          <w:szCs w:val="40"/>
        </w:rPr>
        <w:t>3</w:t>
      </w:r>
      <w:r w:rsidRPr="008A0BDF">
        <w:rPr>
          <w:sz w:val="20"/>
          <w:szCs w:val="40"/>
        </w:rPr>
        <w:t xml:space="preserve">: </w:t>
      </w:r>
      <w:r>
        <w:rPr>
          <w:sz w:val="20"/>
          <w:szCs w:val="40"/>
        </w:rPr>
        <w:t>Evaluation of Pr</w:t>
      </w:r>
      <w:r w:rsidR="006048D0">
        <w:rPr>
          <w:sz w:val="20"/>
          <w:szCs w:val="40"/>
        </w:rPr>
        <w:t>op</w:t>
      </w:r>
      <w:r>
        <w:rPr>
          <w:sz w:val="20"/>
          <w:szCs w:val="40"/>
        </w:rPr>
        <w:t xml:space="preserve">osal: </w:t>
      </w:r>
      <w:r w:rsidR="006048D0">
        <w:rPr>
          <w:sz w:val="20"/>
          <w:szCs w:val="40"/>
        </w:rPr>
        <w:t>DCG Consortium</w:t>
      </w:r>
    </w:p>
    <w:tbl>
      <w:tblPr>
        <w:tblW w:w="5000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695"/>
        <w:gridCol w:w="7549"/>
      </w:tblGrid>
      <w:tr w:rsidR="00755F99" w14:paraId="0C82FBA3" w14:textId="77777777" w:rsidTr="00021440">
        <w:trPr>
          <w:tblHeader/>
        </w:trPr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0B325E75" w14:textId="77777777" w:rsidR="00755F99" w:rsidRPr="006B4943" w:rsidRDefault="00755F99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265E58D7" w14:textId="77777777" w:rsidR="00755F99" w:rsidRPr="006B4943" w:rsidRDefault="00755F99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Stakeholder Evaluation</w:t>
            </w:r>
          </w:p>
        </w:tc>
      </w:tr>
      <w:tr w:rsidR="00755F99" w14:paraId="0907A69A" w14:textId="77777777" w:rsidTr="00755F99"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17FC534A" w14:textId="432D58C3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Please rate your support of this proposal on a 1-10 basis, with 10 being completely supportive and 1 being not at all supportive. Please provide your rationale.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61404C4" w14:textId="77777777" w:rsidR="00755F99" w:rsidRDefault="00755F99" w:rsidP="00021440">
            <w:pPr>
              <w:pStyle w:val="BodyText"/>
            </w:pPr>
          </w:p>
        </w:tc>
      </w:tr>
      <w:tr w:rsidR="00755F99" w14:paraId="0AF24361" w14:textId="77777777" w:rsidTr="00755F99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58F1BCB" w14:textId="77777777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Is the proposal an unbiased solution and evenly weighted in its analysis?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E29F6E9" w14:textId="77777777" w:rsidR="00755F99" w:rsidRDefault="00755F99" w:rsidP="00021440">
            <w:pPr>
              <w:pStyle w:val="BodyText"/>
            </w:pPr>
          </w:p>
        </w:tc>
      </w:tr>
      <w:tr w:rsidR="00755F99" w14:paraId="1BEA510A" w14:textId="77777777" w:rsidTr="00755F99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B0FA7F3" w14:textId="77777777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Is the proposal feasible?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2AAC23B" w14:textId="77777777" w:rsidR="00755F99" w:rsidRDefault="00755F99" w:rsidP="00021440">
            <w:pPr>
              <w:pStyle w:val="BodyText"/>
            </w:pPr>
          </w:p>
        </w:tc>
      </w:tr>
      <w:tr w:rsidR="00755F99" w14:paraId="32C5140E" w14:textId="77777777" w:rsidTr="00755F99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733AD00" w14:textId="77777777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Which stakeholders are best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64808D99" w14:textId="77777777" w:rsidR="00755F99" w:rsidRDefault="00755F99" w:rsidP="00021440">
            <w:pPr>
              <w:pStyle w:val="BodyText"/>
            </w:pPr>
          </w:p>
        </w:tc>
      </w:tr>
      <w:tr w:rsidR="00755F99" w14:paraId="0578B2D7" w14:textId="77777777" w:rsidTr="00755F99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4D9F1F06" w14:textId="77777777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Which stakeholders are least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6C75FD06" w14:textId="77777777" w:rsidR="00755F99" w:rsidRDefault="00755F99" w:rsidP="00021440">
            <w:pPr>
              <w:pStyle w:val="BodyText"/>
            </w:pPr>
          </w:p>
        </w:tc>
      </w:tr>
      <w:tr w:rsidR="00755F99" w14:paraId="4D4D4F0B" w14:textId="77777777" w:rsidTr="00755F99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27185B3" w14:textId="77777777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Do the objectives/principles outlined in the proposal seem fair and reasonable?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822E237" w14:textId="77777777" w:rsidR="00755F99" w:rsidRDefault="00755F99" w:rsidP="00021440">
            <w:pPr>
              <w:pStyle w:val="BodyText"/>
            </w:pPr>
          </w:p>
        </w:tc>
      </w:tr>
      <w:tr w:rsidR="00755F99" w14:paraId="2C31C14D" w14:textId="77777777" w:rsidTr="00755F99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9DE3B87" w14:textId="77777777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Does the proposal align with the consolidated principles (see Appendix A) presented in Technical Session 1 as well as the additional principle of “Ease of understanding and implementation (simplicity)”? This additional principle was added based on stakeholder feedback.</w:t>
            </w:r>
          </w:p>
          <w:p w14:paraId="4D9E7E69" w14:textId="77777777" w:rsidR="00755F99" w:rsidRDefault="00755F99" w:rsidP="006048D0">
            <w:pPr>
              <w:pStyle w:val="BodyText"/>
              <w:spacing w:after="160"/>
              <w:ind w:left="360"/>
            </w:pPr>
            <w:r>
              <w:t>If not, are you supportive of the principles that are used in the development of the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4647037" w14:textId="77777777" w:rsidR="00755F99" w:rsidRDefault="00755F99" w:rsidP="00021440">
            <w:pPr>
              <w:pStyle w:val="BodyText"/>
            </w:pPr>
          </w:p>
        </w:tc>
      </w:tr>
      <w:tr w:rsidR="00755F99" w14:paraId="0268F111" w14:textId="77777777" w:rsidTr="00755F99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BD18037" w14:textId="77777777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What are the unresolved questions or challenges you would want to see answered in this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F307E44" w14:textId="77777777" w:rsidR="00755F99" w:rsidRDefault="00755F99" w:rsidP="00021440">
            <w:pPr>
              <w:pStyle w:val="BodyText"/>
            </w:pPr>
          </w:p>
        </w:tc>
      </w:tr>
      <w:tr w:rsidR="00755F99" w14:paraId="315D5F36" w14:textId="77777777" w:rsidTr="00755F99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EF4BE1E" w14:textId="77777777" w:rsidR="00755F99" w:rsidRDefault="00755F99" w:rsidP="00755F99">
            <w:pPr>
              <w:pStyle w:val="BodyText"/>
              <w:numPr>
                <w:ilvl w:val="0"/>
                <w:numId w:val="26"/>
              </w:numPr>
              <w:spacing w:after="160"/>
            </w:pPr>
            <w:r>
              <w:t>Additional comments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E2E4D6E" w14:textId="77777777" w:rsidR="00755F99" w:rsidRDefault="00755F99" w:rsidP="00021440">
            <w:pPr>
              <w:pStyle w:val="BodyText"/>
            </w:pPr>
          </w:p>
        </w:tc>
      </w:tr>
    </w:tbl>
    <w:p w14:paraId="4296E7C6" w14:textId="77777777" w:rsidR="00667215" w:rsidRDefault="00667215">
      <w:pPr>
        <w:tabs>
          <w:tab w:val="clear" w:pos="720"/>
        </w:tabs>
        <w:spacing w:before="0" w:after="0" w:line="240" w:lineRule="auto"/>
        <w:jc w:val="left"/>
        <w:rPr>
          <w:rFonts w:cs="Arial"/>
        </w:rPr>
      </w:pPr>
      <w:r>
        <w:br w:type="page"/>
      </w:r>
    </w:p>
    <w:p w14:paraId="54D44099" w14:textId="1B6563AA" w:rsidR="006048D0" w:rsidRPr="008A0BDF" w:rsidRDefault="006048D0" w:rsidP="006048D0">
      <w:pPr>
        <w:pStyle w:val="Heading2"/>
        <w:spacing w:before="240"/>
        <w:rPr>
          <w:sz w:val="20"/>
          <w:szCs w:val="40"/>
        </w:rPr>
      </w:pPr>
      <w:r w:rsidRPr="008A0BDF">
        <w:rPr>
          <w:sz w:val="20"/>
          <w:szCs w:val="40"/>
        </w:rPr>
        <w:lastRenderedPageBreak/>
        <w:t xml:space="preserve">Table </w:t>
      </w:r>
      <w:r>
        <w:rPr>
          <w:sz w:val="20"/>
          <w:szCs w:val="40"/>
        </w:rPr>
        <w:t>4</w:t>
      </w:r>
      <w:r w:rsidRPr="008A0BDF">
        <w:rPr>
          <w:sz w:val="20"/>
          <w:szCs w:val="40"/>
        </w:rPr>
        <w:t xml:space="preserve">: </w:t>
      </w:r>
      <w:r>
        <w:rPr>
          <w:sz w:val="20"/>
          <w:szCs w:val="40"/>
        </w:rPr>
        <w:t xml:space="preserve">Evaluation of Proposal: </w:t>
      </w:r>
      <w:proofErr w:type="spellStart"/>
      <w:r>
        <w:rPr>
          <w:sz w:val="20"/>
          <w:szCs w:val="40"/>
        </w:rPr>
        <w:t>FortisAlberta</w:t>
      </w:r>
      <w:proofErr w:type="spellEnd"/>
      <w:r>
        <w:rPr>
          <w:sz w:val="20"/>
          <w:szCs w:val="40"/>
        </w:rPr>
        <w:t xml:space="preserve"> Inc.</w:t>
      </w:r>
    </w:p>
    <w:tbl>
      <w:tblPr>
        <w:tblW w:w="5000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695"/>
        <w:gridCol w:w="7549"/>
      </w:tblGrid>
      <w:tr w:rsidR="006048D0" w14:paraId="2A76C316" w14:textId="77777777" w:rsidTr="00021440">
        <w:trPr>
          <w:tblHeader/>
        </w:trPr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6DBF1A60" w14:textId="77777777" w:rsidR="006048D0" w:rsidRPr="006B4943" w:rsidRDefault="006048D0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5763CB30" w14:textId="77777777" w:rsidR="006048D0" w:rsidRPr="006B4943" w:rsidRDefault="006048D0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Stakeholder Evaluation</w:t>
            </w:r>
          </w:p>
        </w:tc>
      </w:tr>
      <w:tr w:rsidR="006048D0" w14:paraId="486D9385" w14:textId="77777777" w:rsidTr="00021440"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926E3E2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Please rate your support of this proposal on a 1-10 basis, with 10 being completely supportive and 1 being not at all supportive. Please provide your rationale.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401141E" w14:textId="77777777" w:rsidR="006048D0" w:rsidRDefault="006048D0" w:rsidP="00021440">
            <w:pPr>
              <w:pStyle w:val="BodyText"/>
            </w:pPr>
          </w:p>
        </w:tc>
      </w:tr>
      <w:tr w:rsidR="006048D0" w14:paraId="58E16A5A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EC1403E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Is the proposal an unbiased solution and evenly weighted in its analysis?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6CA45B7" w14:textId="77777777" w:rsidR="006048D0" w:rsidRDefault="006048D0" w:rsidP="00021440">
            <w:pPr>
              <w:pStyle w:val="BodyText"/>
            </w:pPr>
          </w:p>
        </w:tc>
      </w:tr>
      <w:tr w:rsidR="006048D0" w14:paraId="351993B5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AB9D59C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Is the proposal feasible?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644B67D" w14:textId="77777777" w:rsidR="006048D0" w:rsidRDefault="006048D0" w:rsidP="00021440">
            <w:pPr>
              <w:pStyle w:val="BodyText"/>
            </w:pPr>
          </w:p>
        </w:tc>
      </w:tr>
      <w:tr w:rsidR="006048D0" w14:paraId="44F7D67C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144465F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Which stakeholders are best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34C6628" w14:textId="77777777" w:rsidR="006048D0" w:rsidRDefault="006048D0" w:rsidP="00021440">
            <w:pPr>
              <w:pStyle w:val="BodyText"/>
            </w:pPr>
          </w:p>
        </w:tc>
      </w:tr>
      <w:tr w:rsidR="006048D0" w14:paraId="7419888B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2EC3799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Which stakeholders are least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6B1DDFA4" w14:textId="77777777" w:rsidR="006048D0" w:rsidRDefault="006048D0" w:rsidP="00021440">
            <w:pPr>
              <w:pStyle w:val="BodyText"/>
            </w:pPr>
          </w:p>
        </w:tc>
      </w:tr>
      <w:tr w:rsidR="006048D0" w14:paraId="3AF730BE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129820FA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Do the objectives/principles outlined in the proposal seem fair and reasonable?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135E09F" w14:textId="77777777" w:rsidR="006048D0" w:rsidRDefault="006048D0" w:rsidP="00021440">
            <w:pPr>
              <w:pStyle w:val="BodyText"/>
            </w:pPr>
          </w:p>
        </w:tc>
      </w:tr>
      <w:tr w:rsidR="006048D0" w14:paraId="3F69EF7C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815C1F7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Does the proposal align with the consolidated principles (see Appendix A) presented in Technical Session 1 as well as the additional principle of “Ease of understanding and implementation (simplicity)”? This additional principle was added based on stakeholder feedback.</w:t>
            </w:r>
          </w:p>
          <w:p w14:paraId="35BEEB83" w14:textId="77777777" w:rsidR="006048D0" w:rsidRDefault="006048D0" w:rsidP="00021440">
            <w:pPr>
              <w:pStyle w:val="BodyText"/>
              <w:spacing w:after="160"/>
              <w:ind w:left="360"/>
            </w:pPr>
            <w:r>
              <w:t>If not, are you supportive of the principles that are used in the development of the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85DBEB4" w14:textId="77777777" w:rsidR="006048D0" w:rsidRDefault="006048D0" w:rsidP="00021440">
            <w:pPr>
              <w:pStyle w:val="BodyText"/>
            </w:pPr>
          </w:p>
        </w:tc>
      </w:tr>
      <w:tr w:rsidR="006048D0" w14:paraId="681E9DF9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E1537B2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What are the unresolved questions or challenges you would want to see answered in this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6F0684B9" w14:textId="77777777" w:rsidR="006048D0" w:rsidRDefault="006048D0" w:rsidP="00021440">
            <w:pPr>
              <w:pStyle w:val="BodyText"/>
            </w:pPr>
          </w:p>
        </w:tc>
      </w:tr>
      <w:tr w:rsidR="006048D0" w14:paraId="76A986C5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99F4187" w14:textId="77777777" w:rsidR="006048D0" w:rsidRDefault="006048D0" w:rsidP="006048D0">
            <w:pPr>
              <w:pStyle w:val="BodyText"/>
              <w:numPr>
                <w:ilvl w:val="0"/>
                <w:numId w:val="27"/>
              </w:numPr>
              <w:spacing w:after="160"/>
            </w:pPr>
            <w:r>
              <w:t>Additional comments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6DA1E3B5" w14:textId="77777777" w:rsidR="006048D0" w:rsidRDefault="006048D0" w:rsidP="00021440">
            <w:pPr>
              <w:pStyle w:val="BodyText"/>
            </w:pPr>
          </w:p>
        </w:tc>
      </w:tr>
    </w:tbl>
    <w:p w14:paraId="215DBB3F" w14:textId="77777777" w:rsidR="00667215" w:rsidRDefault="00667215">
      <w:pPr>
        <w:tabs>
          <w:tab w:val="clear" w:pos="720"/>
        </w:tabs>
        <w:spacing w:before="0" w:after="0" w:line="240" w:lineRule="auto"/>
        <w:jc w:val="left"/>
        <w:rPr>
          <w:rFonts w:cs="Arial"/>
        </w:rPr>
      </w:pPr>
      <w:r>
        <w:br w:type="page"/>
      </w:r>
    </w:p>
    <w:p w14:paraId="1BAD23C9" w14:textId="4311B770" w:rsidR="006048D0" w:rsidRPr="008A0BDF" w:rsidRDefault="006048D0" w:rsidP="006048D0">
      <w:pPr>
        <w:pStyle w:val="Heading2"/>
        <w:spacing w:before="240"/>
        <w:rPr>
          <w:sz w:val="20"/>
          <w:szCs w:val="40"/>
        </w:rPr>
      </w:pPr>
      <w:r w:rsidRPr="008A0BDF">
        <w:rPr>
          <w:sz w:val="20"/>
          <w:szCs w:val="40"/>
        </w:rPr>
        <w:lastRenderedPageBreak/>
        <w:t xml:space="preserve">Table </w:t>
      </w:r>
      <w:r>
        <w:rPr>
          <w:sz w:val="20"/>
          <w:szCs w:val="40"/>
        </w:rPr>
        <w:t xml:space="preserve">5: </w:t>
      </w:r>
      <w:r>
        <w:rPr>
          <w:sz w:val="20"/>
          <w:szCs w:val="40"/>
        </w:rPr>
        <w:t xml:space="preserve">Evaluation of Proposal: </w:t>
      </w:r>
      <w:proofErr w:type="spellStart"/>
      <w:r>
        <w:rPr>
          <w:sz w:val="20"/>
          <w:szCs w:val="40"/>
        </w:rPr>
        <w:t>Lionstooth</w:t>
      </w:r>
      <w:proofErr w:type="spellEnd"/>
      <w:r>
        <w:rPr>
          <w:sz w:val="20"/>
          <w:szCs w:val="40"/>
        </w:rPr>
        <w:t xml:space="preserve"> Energy</w:t>
      </w:r>
    </w:p>
    <w:tbl>
      <w:tblPr>
        <w:tblW w:w="5000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695"/>
        <w:gridCol w:w="7549"/>
      </w:tblGrid>
      <w:tr w:rsidR="006048D0" w14:paraId="3E87EF8E" w14:textId="77777777" w:rsidTr="00021440">
        <w:trPr>
          <w:tblHeader/>
        </w:trPr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5C42A43E" w14:textId="77777777" w:rsidR="006048D0" w:rsidRPr="006B4943" w:rsidRDefault="006048D0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03A3D0A5" w14:textId="77777777" w:rsidR="006048D0" w:rsidRPr="006B4943" w:rsidRDefault="006048D0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Stakeholder Evaluation</w:t>
            </w:r>
          </w:p>
        </w:tc>
      </w:tr>
      <w:tr w:rsidR="006048D0" w14:paraId="4DDBD12D" w14:textId="77777777" w:rsidTr="00021440"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FFDFB77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Please rate your support of this proposal on a 1-10 basis, with 10 being completely supportive and 1 being not at all supportive. Please provide your rationale.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DA4FF1D" w14:textId="77777777" w:rsidR="006048D0" w:rsidRDefault="006048D0" w:rsidP="00021440">
            <w:pPr>
              <w:pStyle w:val="BodyText"/>
            </w:pPr>
          </w:p>
        </w:tc>
      </w:tr>
      <w:tr w:rsidR="006048D0" w14:paraId="3F99DB1F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4F49CCB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Is the proposal an unbiased solution and evenly weighted in its analysis?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72FCB5F" w14:textId="77777777" w:rsidR="006048D0" w:rsidRDefault="006048D0" w:rsidP="00021440">
            <w:pPr>
              <w:pStyle w:val="BodyText"/>
            </w:pPr>
          </w:p>
        </w:tc>
      </w:tr>
      <w:tr w:rsidR="006048D0" w14:paraId="51FED5F8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C78056A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Is the proposal feasible?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3745C1E" w14:textId="77777777" w:rsidR="006048D0" w:rsidRDefault="006048D0" w:rsidP="00021440">
            <w:pPr>
              <w:pStyle w:val="BodyText"/>
            </w:pPr>
          </w:p>
        </w:tc>
      </w:tr>
      <w:tr w:rsidR="006048D0" w14:paraId="627833D1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8637AAA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Which stakeholders are best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B6590FD" w14:textId="77777777" w:rsidR="006048D0" w:rsidRDefault="006048D0" w:rsidP="00021440">
            <w:pPr>
              <w:pStyle w:val="BodyText"/>
            </w:pPr>
          </w:p>
        </w:tc>
      </w:tr>
      <w:tr w:rsidR="006048D0" w14:paraId="5CC9B522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868C712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Which stakeholders are least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6A9D7D4" w14:textId="77777777" w:rsidR="006048D0" w:rsidRDefault="006048D0" w:rsidP="00021440">
            <w:pPr>
              <w:pStyle w:val="BodyText"/>
            </w:pPr>
          </w:p>
        </w:tc>
      </w:tr>
      <w:tr w:rsidR="006048D0" w14:paraId="630A381A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4136C061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Do the objectives/principles outlined in the proposal seem fair and reasonable?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6C7F19B5" w14:textId="77777777" w:rsidR="006048D0" w:rsidRDefault="006048D0" w:rsidP="00021440">
            <w:pPr>
              <w:pStyle w:val="BodyText"/>
            </w:pPr>
          </w:p>
        </w:tc>
      </w:tr>
      <w:tr w:rsidR="006048D0" w14:paraId="41C7C36B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1A172752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Does the proposal align with the consolidated principles (see Appendix A) presented in Technical Session 1 as well as the additional principle of “Ease of understanding and implementation (simplicity)”? This additional principle was added based on stakeholder feedback.</w:t>
            </w:r>
          </w:p>
          <w:p w14:paraId="054C4185" w14:textId="77777777" w:rsidR="006048D0" w:rsidRDefault="006048D0" w:rsidP="00021440">
            <w:pPr>
              <w:pStyle w:val="BodyText"/>
              <w:spacing w:after="160"/>
              <w:ind w:left="360"/>
            </w:pPr>
            <w:r>
              <w:t>If not, are you supportive of the principles that are used in the development of the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97A3ECA" w14:textId="77777777" w:rsidR="006048D0" w:rsidRDefault="006048D0" w:rsidP="00021440">
            <w:pPr>
              <w:pStyle w:val="BodyText"/>
            </w:pPr>
          </w:p>
        </w:tc>
      </w:tr>
      <w:tr w:rsidR="006048D0" w14:paraId="23453F6E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7A0B943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What are the unresolved questions or challenges you would want to see answered in this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BF00D90" w14:textId="77777777" w:rsidR="006048D0" w:rsidRDefault="006048D0" w:rsidP="00021440">
            <w:pPr>
              <w:pStyle w:val="BodyText"/>
            </w:pPr>
          </w:p>
        </w:tc>
      </w:tr>
      <w:tr w:rsidR="006048D0" w14:paraId="52D7F90F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29F2AF0" w14:textId="77777777" w:rsidR="006048D0" w:rsidRDefault="006048D0" w:rsidP="006048D0">
            <w:pPr>
              <w:pStyle w:val="BodyText"/>
              <w:numPr>
                <w:ilvl w:val="0"/>
                <w:numId w:val="28"/>
              </w:numPr>
              <w:spacing w:after="160"/>
            </w:pPr>
            <w:r>
              <w:t>Additional comments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1F3F1A12" w14:textId="77777777" w:rsidR="006048D0" w:rsidRDefault="006048D0" w:rsidP="00021440">
            <w:pPr>
              <w:pStyle w:val="BodyText"/>
            </w:pPr>
          </w:p>
        </w:tc>
      </w:tr>
    </w:tbl>
    <w:p w14:paraId="4AB3CE53" w14:textId="77777777" w:rsidR="00667215" w:rsidRDefault="00667215">
      <w:pPr>
        <w:tabs>
          <w:tab w:val="clear" w:pos="720"/>
        </w:tabs>
        <w:spacing w:before="0" w:after="0" w:line="240" w:lineRule="auto"/>
        <w:jc w:val="left"/>
        <w:rPr>
          <w:rFonts w:cs="Arial"/>
        </w:rPr>
      </w:pPr>
      <w:r>
        <w:br w:type="page"/>
      </w:r>
    </w:p>
    <w:p w14:paraId="19B70AB9" w14:textId="143BC8E5" w:rsidR="006048D0" w:rsidRPr="008A0BDF" w:rsidRDefault="006048D0" w:rsidP="006048D0">
      <w:pPr>
        <w:pStyle w:val="Heading2"/>
        <w:spacing w:before="240"/>
        <w:rPr>
          <w:sz w:val="20"/>
          <w:szCs w:val="40"/>
        </w:rPr>
      </w:pPr>
      <w:r w:rsidRPr="008A0BDF">
        <w:rPr>
          <w:sz w:val="20"/>
          <w:szCs w:val="40"/>
        </w:rPr>
        <w:lastRenderedPageBreak/>
        <w:t xml:space="preserve">Table </w:t>
      </w:r>
      <w:r>
        <w:rPr>
          <w:sz w:val="20"/>
          <w:szCs w:val="40"/>
        </w:rPr>
        <w:t>6</w:t>
      </w:r>
      <w:r w:rsidRPr="008A0BDF">
        <w:rPr>
          <w:sz w:val="20"/>
          <w:szCs w:val="40"/>
        </w:rPr>
        <w:t xml:space="preserve">: </w:t>
      </w:r>
      <w:r>
        <w:rPr>
          <w:sz w:val="20"/>
          <w:szCs w:val="40"/>
        </w:rPr>
        <w:t xml:space="preserve">Evaluation of Proposal: </w:t>
      </w:r>
      <w:proofErr w:type="spellStart"/>
      <w:r>
        <w:rPr>
          <w:sz w:val="20"/>
          <w:szCs w:val="40"/>
        </w:rPr>
        <w:t>Solarkrafte</w:t>
      </w:r>
      <w:proofErr w:type="spellEnd"/>
    </w:p>
    <w:tbl>
      <w:tblPr>
        <w:tblW w:w="5000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695"/>
        <w:gridCol w:w="7549"/>
      </w:tblGrid>
      <w:tr w:rsidR="006048D0" w14:paraId="5444A457" w14:textId="77777777" w:rsidTr="00021440">
        <w:trPr>
          <w:tblHeader/>
        </w:trPr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1E23162E" w14:textId="77777777" w:rsidR="006048D0" w:rsidRPr="006B4943" w:rsidRDefault="006048D0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43169450" w14:textId="77777777" w:rsidR="006048D0" w:rsidRPr="006B4943" w:rsidRDefault="006048D0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Stakeholder Evaluation</w:t>
            </w:r>
          </w:p>
        </w:tc>
      </w:tr>
      <w:tr w:rsidR="006048D0" w14:paraId="347D33A9" w14:textId="77777777" w:rsidTr="00021440"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6861914B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Please rate your support of this proposal on a 1-10 basis, with 10 being completely supportive and 1 being not at all supportive. Please provide your rationale.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020FD579" w14:textId="77777777" w:rsidR="006048D0" w:rsidRDefault="006048D0" w:rsidP="00021440">
            <w:pPr>
              <w:pStyle w:val="BodyText"/>
            </w:pPr>
          </w:p>
        </w:tc>
      </w:tr>
      <w:tr w:rsidR="006048D0" w14:paraId="4A0DE490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4233B6C9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Is the proposal an unbiased solution and evenly weighted in its analysis?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4F80613" w14:textId="77777777" w:rsidR="006048D0" w:rsidRDefault="006048D0" w:rsidP="00021440">
            <w:pPr>
              <w:pStyle w:val="BodyText"/>
            </w:pPr>
          </w:p>
        </w:tc>
      </w:tr>
      <w:tr w:rsidR="006048D0" w14:paraId="6CD509A6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1206441A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Is the proposal feasible?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156F607B" w14:textId="77777777" w:rsidR="006048D0" w:rsidRDefault="006048D0" w:rsidP="00021440">
            <w:pPr>
              <w:pStyle w:val="BodyText"/>
            </w:pPr>
          </w:p>
        </w:tc>
      </w:tr>
      <w:tr w:rsidR="006048D0" w14:paraId="5DA6626B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43E023A2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Which stakeholders are best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08C3E149" w14:textId="77777777" w:rsidR="006048D0" w:rsidRDefault="006048D0" w:rsidP="00021440">
            <w:pPr>
              <w:pStyle w:val="BodyText"/>
            </w:pPr>
          </w:p>
        </w:tc>
      </w:tr>
      <w:tr w:rsidR="006048D0" w14:paraId="4B0B4C6F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31A85DA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Which stakeholders are least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B8DD403" w14:textId="77777777" w:rsidR="006048D0" w:rsidRDefault="006048D0" w:rsidP="00021440">
            <w:pPr>
              <w:pStyle w:val="BodyText"/>
            </w:pPr>
          </w:p>
        </w:tc>
      </w:tr>
      <w:tr w:rsidR="006048D0" w14:paraId="3AE6F415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B8013E5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Do the objectives/principles outlined in the proposal seem fair and reasonable?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B87FC4D" w14:textId="77777777" w:rsidR="006048D0" w:rsidRDefault="006048D0" w:rsidP="00021440">
            <w:pPr>
              <w:pStyle w:val="BodyText"/>
            </w:pPr>
          </w:p>
        </w:tc>
      </w:tr>
      <w:tr w:rsidR="006048D0" w14:paraId="7D2ABB8A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492EA8DD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Does the proposal align with the consolidated principles (see Appendix A) presented in Technical Session 1 as well as the additional principle of “Ease of understanding and implementation (simplicity)”? This additional principle was added based on stakeholder feedback.</w:t>
            </w:r>
          </w:p>
          <w:p w14:paraId="1E10FAF5" w14:textId="77777777" w:rsidR="006048D0" w:rsidRDefault="006048D0" w:rsidP="00021440">
            <w:pPr>
              <w:pStyle w:val="BodyText"/>
              <w:spacing w:after="160"/>
              <w:ind w:left="360"/>
            </w:pPr>
            <w:r>
              <w:t>If not, are you supportive of the principles that are used in the development of the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0C784639" w14:textId="77777777" w:rsidR="006048D0" w:rsidRDefault="006048D0" w:rsidP="00021440">
            <w:pPr>
              <w:pStyle w:val="BodyText"/>
            </w:pPr>
          </w:p>
        </w:tc>
      </w:tr>
      <w:tr w:rsidR="006048D0" w14:paraId="61636A07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6B699E3B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What are the unresolved questions or challenges you would want to see answered in this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DE83C70" w14:textId="77777777" w:rsidR="006048D0" w:rsidRDefault="006048D0" w:rsidP="00021440">
            <w:pPr>
              <w:pStyle w:val="BodyText"/>
            </w:pPr>
          </w:p>
        </w:tc>
      </w:tr>
      <w:tr w:rsidR="006048D0" w14:paraId="12DA1013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DE78A7A" w14:textId="77777777" w:rsidR="006048D0" w:rsidRDefault="006048D0" w:rsidP="006048D0">
            <w:pPr>
              <w:pStyle w:val="BodyText"/>
              <w:numPr>
                <w:ilvl w:val="0"/>
                <w:numId w:val="29"/>
              </w:numPr>
              <w:spacing w:after="160"/>
            </w:pPr>
            <w:r>
              <w:t>Additional comments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6B82E6D" w14:textId="77777777" w:rsidR="006048D0" w:rsidRDefault="006048D0" w:rsidP="00021440">
            <w:pPr>
              <w:pStyle w:val="BodyText"/>
            </w:pPr>
          </w:p>
        </w:tc>
      </w:tr>
    </w:tbl>
    <w:p w14:paraId="15AED06D" w14:textId="77777777" w:rsidR="006048D0" w:rsidRDefault="006048D0">
      <w:pPr>
        <w:tabs>
          <w:tab w:val="clear" w:pos="720"/>
        </w:tabs>
        <w:spacing w:before="0" w:after="0" w:line="240" w:lineRule="auto"/>
        <w:jc w:val="left"/>
        <w:rPr>
          <w:rFonts w:cs="Arial"/>
        </w:rPr>
      </w:pPr>
      <w:r>
        <w:br w:type="page"/>
      </w:r>
    </w:p>
    <w:p w14:paraId="5496B967" w14:textId="6EFA3E40" w:rsidR="006048D0" w:rsidRPr="008A0BDF" w:rsidRDefault="006048D0" w:rsidP="006048D0">
      <w:pPr>
        <w:pStyle w:val="Heading2"/>
        <w:spacing w:before="240"/>
        <w:rPr>
          <w:sz w:val="20"/>
          <w:szCs w:val="40"/>
        </w:rPr>
      </w:pPr>
      <w:r w:rsidRPr="008A0BDF">
        <w:rPr>
          <w:sz w:val="20"/>
          <w:szCs w:val="40"/>
        </w:rPr>
        <w:lastRenderedPageBreak/>
        <w:t xml:space="preserve">Table </w:t>
      </w:r>
      <w:r>
        <w:rPr>
          <w:sz w:val="20"/>
          <w:szCs w:val="40"/>
        </w:rPr>
        <w:t>7</w:t>
      </w:r>
      <w:r w:rsidRPr="008A0BDF">
        <w:rPr>
          <w:sz w:val="20"/>
          <w:szCs w:val="40"/>
        </w:rPr>
        <w:t xml:space="preserve">: </w:t>
      </w:r>
      <w:r>
        <w:rPr>
          <w:sz w:val="20"/>
          <w:szCs w:val="40"/>
        </w:rPr>
        <w:t xml:space="preserve">Evaluation of Proposal: </w:t>
      </w:r>
      <w:r>
        <w:rPr>
          <w:sz w:val="20"/>
          <w:szCs w:val="40"/>
        </w:rPr>
        <w:t>URICA</w:t>
      </w:r>
    </w:p>
    <w:tbl>
      <w:tblPr>
        <w:tblW w:w="5000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695"/>
        <w:gridCol w:w="7549"/>
      </w:tblGrid>
      <w:tr w:rsidR="006048D0" w14:paraId="39A27569" w14:textId="77777777" w:rsidTr="00021440">
        <w:trPr>
          <w:tblHeader/>
        </w:trPr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355397CF" w14:textId="77777777" w:rsidR="006048D0" w:rsidRPr="006B4943" w:rsidRDefault="006048D0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62F3AF8C" w14:textId="77777777" w:rsidR="006048D0" w:rsidRPr="006B4943" w:rsidRDefault="006048D0" w:rsidP="00021440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Stakeholder Evaluation</w:t>
            </w:r>
          </w:p>
        </w:tc>
      </w:tr>
      <w:tr w:rsidR="006048D0" w14:paraId="0F736F35" w14:textId="77777777" w:rsidTr="00021440">
        <w:tc>
          <w:tcPr>
            <w:tcW w:w="2150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87F1809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r>
              <w:t>Please rate your support of this proposal on a 1-10 basis, with 10 being completely supportive and 1 being not at all supportive. Please provide your rationale.</w:t>
            </w:r>
          </w:p>
        </w:tc>
        <w:tc>
          <w:tcPr>
            <w:tcW w:w="2850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EC9D169" w14:textId="77777777" w:rsidR="006048D0" w:rsidRDefault="006048D0" w:rsidP="00021440">
            <w:pPr>
              <w:pStyle w:val="BodyText"/>
            </w:pPr>
          </w:p>
        </w:tc>
      </w:tr>
      <w:tr w:rsidR="006048D0" w14:paraId="40C4F4FE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A7DF15C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r>
              <w:t>Is the proposal an unbiased solution and evenly weighted in its analysis?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CA13D9A" w14:textId="77777777" w:rsidR="006048D0" w:rsidRDefault="006048D0" w:rsidP="00021440">
            <w:pPr>
              <w:pStyle w:val="BodyText"/>
            </w:pPr>
          </w:p>
        </w:tc>
      </w:tr>
      <w:tr w:rsidR="006048D0" w14:paraId="780D6A13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EF78904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r>
              <w:t>Is the proposal feasible?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9504900" w14:textId="77777777" w:rsidR="006048D0" w:rsidRDefault="006048D0" w:rsidP="00021440">
            <w:pPr>
              <w:pStyle w:val="BodyText"/>
            </w:pPr>
          </w:p>
        </w:tc>
      </w:tr>
      <w:tr w:rsidR="006048D0" w14:paraId="4E740C37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5AB5C61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r>
              <w:t>Which stakeholders are best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0A03CA49" w14:textId="77777777" w:rsidR="006048D0" w:rsidRDefault="006048D0" w:rsidP="00021440">
            <w:pPr>
              <w:pStyle w:val="BodyText"/>
            </w:pPr>
          </w:p>
        </w:tc>
      </w:tr>
      <w:tr w:rsidR="006048D0" w14:paraId="7A0B9268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5056E93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r>
              <w:t>Which stakeholders are least served by this proposal? Why?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C6FDA03" w14:textId="77777777" w:rsidR="006048D0" w:rsidRDefault="006048D0" w:rsidP="00021440">
            <w:pPr>
              <w:pStyle w:val="BodyText"/>
            </w:pPr>
          </w:p>
        </w:tc>
      </w:tr>
      <w:tr w:rsidR="006048D0" w14:paraId="5341DAB5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8FCA083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r>
              <w:t>Do the objectives/principles outlined in the proposal seem fair and reasonable?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EA67776" w14:textId="77777777" w:rsidR="006048D0" w:rsidRDefault="006048D0" w:rsidP="00021440">
            <w:pPr>
              <w:pStyle w:val="BodyText"/>
            </w:pPr>
          </w:p>
        </w:tc>
      </w:tr>
      <w:tr w:rsidR="006048D0" w14:paraId="515DCF27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207040E0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r>
              <w:t>Does the proposal align with the consolidated principles (see Appendix A) presented in Technical Session 1 as well as the additional principle of “Ease of understanding and implementation (simplicity)”? This additional principle was added based on stakeholder feedback.</w:t>
            </w:r>
          </w:p>
          <w:p w14:paraId="0D75932A" w14:textId="77777777" w:rsidR="006048D0" w:rsidRDefault="006048D0" w:rsidP="00021440">
            <w:pPr>
              <w:pStyle w:val="BodyText"/>
              <w:spacing w:after="160"/>
              <w:ind w:left="360"/>
            </w:pPr>
            <w:r>
              <w:t>If not, are you supportive of the principles that are used in the development of the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29B782A" w14:textId="77777777" w:rsidR="006048D0" w:rsidRDefault="006048D0" w:rsidP="00021440">
            <w:pPr>
              <w:pStyle w:val="BodyText"/>
            </w:pPr>
          </w:p>
        </w:tc>
      </w:tr>
      <w:tr w:rsidR="006048D0" w14:paraId="4B2FF5F4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16E0FA97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r>
              <w:t>What are the unresolved questions or challenges you would want to see answered in this proposal?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FFA2A27" w14:textId="77777777" w:rsidR="006048D0" w:rsidRDefault="006048D0" w:rsidP="00021440">
            <w:pPr>
              <w:pStyle w:val="BodyText"/>
            </w:pPr>
          </w:p>
        </w:tc>
      </w:tr>
      <w:tr w:rsidR="006048D0" w14:paraId="5024B4E9" w14:textId="77777777" w:rsidTr="00021440">
        <w:tc>
          <w:tcPr>
            <w:tcW w:w="2150" w:type="pct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9FB7F0A" w14:textId="77777777" w:rsidR="006048D0" w:rsidRDefault="006048D0" w:rsidP="006048D0">
            <w:pPr>
              <w:pStyle w:val="BodyText"/>
              <w:numPr>
                <w:ilvl w:val="0"/>
                <w:numId w:val="30"/>
              </w:numPr>
              <w:spacing w:after="160"/>
            </w:pPr>
            <w:bookmarkStart w:id="3" w:name="_GoBack"/>
            <w:r>
              <w:t>Additional comments</w:t>
            </w:r>
          </w:p>
        </w:tc>
        <w:tc>
          <w:tcPr>
            <w:tcW w:w="2850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10455D9B" w14:textId="77777777" w:rsidR="006048D0" w:rsidRDefault="006048D0" w:rsidP="006048D0">
            <w:pPr>
              <w:pStyle w:val="BodyText"/>
              <w:spacing w:after="160"/>
            </w:pPr>
          </w:p>
        </w:tc>
      </w:tr>
      <w:bookmarkEnd w:id="3"/>
    </w:tbl>
    <w:p w14:paraId="5EC7A625" w14:textId="5F8D3884" w:rsidR="006B1834" w:rsidRDefault="006B1834" w:rsidP="00667215">
      <w:pPr>
        <w:pStyle w:val="BodyText"/>
      </w:pPr>
      <w:r>
        <w:br w:type="page"/>
      </w:r>
    </w:p>
    <w:p w14:paraId="2C3DCEDB" w14:textId="77777777" w:rsidR="006B1834" w:rsidRPr="008A0BDF" w:rsidRDefault="006B1834" w:rsidP="006B1834">
      <w:pPr>
        <w:pStyle w:val="Heading2"/>
        <w:spacing w:before="240"/>
        <w:rPr>
          <w:sz w:val="20"/>
          <w:szCs w:val="40"/>
        </w:rPr>
      </w:pPr>
      <w:r>
        <w:rPr>
          <w:sz w:val="20"/>
          <w:szCs w:val="40"/>
        </w:rPr>
        <w:lastRenderedPageBreak/>
        <w:t>Appendix A</w:t>
      </w:r>
    </w:p>
    <w:tbl>
      <w:tblPr>
        <w:tblW w:w="5000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1555"/>
        <w:gridCol w:w="11689"/>
      </w:tblGrid>
      <w:tr w:rsidR="006B1834" w14:paraId="497D46A0" w14:textId="77777777" w:rsidTr="006B1834">
        <w:trPr>
          <w:tblHeader/>
        </w:trPr>
        <w:tc>
          <w:tcPr>
            <w:tcW w:w="587" w:type="pct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5A35733C" w14:textId="77777777" w:rsidR="006B1834" w:rsidRPr="006B4943" w:rsidRDefault="006B1834" w:rsidP="0075067C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Principle</w:t>
            </w:r>
          </w:p>
        </w:tc>
        <w:tc>
          <w:tcPr>
            <w:tcW w:w="4413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4F92B02B" w14:textId="77777777" w:rsidR="006B1834" w:rsidRPr="006B4943" w:rsidRDefault="006B1834" w:rsidP="0075067C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B1834" w14:paraId="57AF1DA0" w14:textId="77777777" w:rsidTr="006B1834">
        <w:tc>
          <w:tcPr>
            <w:tcW w:w="587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660B3C44" w14:textId="77777777" w:rsidR="006B1834" w:rsidRPr="006B1834" w:rsidRDefault="006B1834" w:rsidP="006B1834">
            <w:pPr>
              <w:pStyle w:val="BodyText"/>
              <w:rPr>
                <w:b/>
                <w:bCs/>
              </w:rPr>
            </w:pPr>
            <w:r w:rsidRPr="006B1834">
              <w:rPr>
                <w:b/>
                <w:bCs/>
              </w:rPr>
              <w:t>Overarching</w:t>
            </w:r>
          </w:p>
        </w:tc>
        <w:tc>
          <w:tcPr>
            <w:tcW w:w="4413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813FC3B" w14:textId="77777777" w:rsidR="006B1834" w:rsidRPr="006B1834" w:rsidRDefault="006B1834" w:rsidP="00667215">
            <w:pPr>
              <w:pStyle w:val="BodyText"/>
              <w:spacing w:after="120"/>
            </w:pPr>
            <w:r w:rsidRPr="006B1834">
              <w:t>Tariff design and implementation facilities a fair, efficient and openly competitive market (FEOC)</w:t>
            </w:r>
          </w:p>
          <w:p w14:paraId="11C0431F" w14:textId="77777777" w:rsidR="006B1834" w:rsidRPr="006B1834" w:rsidRDefault="006B1834" w:rsidP="006672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before="60" w:after="20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Fosters competition and encourages new market entry</w:t>
            </w:r>
          </w:p>
          <w:p w14:paraId="17DBAE04" w14:textId="77777777" w:rsidR="006B1834" w:rsidRPr="006B1834" w:rsidRDefault="006B1834" w:rsidP="006672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before="60" w:after="20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Efficiency</w:t>
            </w:r>
          </w:p>
          <w:p w14:paraId="61AF9A4E" w14:textId="77777777" w:rsidR="006B1834" w:rsidRPr="006B1834" w:rsidRDefault="006B1834" w:rsidP="006672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before="60" w:after="20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Avoidance of undue discrimination</w:t>
            </w:r>
          </w:p>
          <w:p w14:paraId="28BF8DC9" w14:textId="77777777" w:rsidR="006B1834" w:rsidRPr="006B1834" w:rsidRDefault="006B1834" w:rsidP="00EB454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before="60" w:after="16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Fairness</w:t>
            </w:r>
          </w:p>
        </w:tc>
      </w:tr>
      <w:tr w:rsidR="006B1834" w14:paraId="051E86D5" w14:textId="77777777" w:rsidTr="006B1834">
        <w:tc>
          <w:tcPr>
            <w:tcW w:w="587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4107982" w14:textId="77777777" w:rsidR="006B1834" w:rsidRPr="006B1834" w:rsidRDefault="006B1834" w:rsidP="006B1834">
            <w:pPr>
              <w:pStyle w:val="BodyText"/>
              <w:rPr>
                <w:b/>
                <w:bCs/>
              </w:rPr>
            </w:pPr>
            <w:r w:rsidRPr="006B1834">
              <w:rPr>
                <w:b/>
                <w:bCs/>
              </w:rPr>
              <w:t>Principle 1</w:t>
            </w:r>
          </w:p>
        </w:tc>
        <w:tc>
          <w:tcPr>
            <w:tcW w:w="4413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7127021" w14:textId="77777777" w:rsidR="006B1834" w:rsidRPr="006B1834" w:rsidRDefault="006B1834" w:rsidP="00667215">
            <w:pPr>
              <w:pStyle w:val="BodyText"/>
              <w:spacing w:after="120"/>
            </w:pPr>
            <w:r w:rsidRPr="006B1834">
              <w:t>Parity between transmission interconnection costs calculation for transmission connected customers and distribution connected customers while enabling effective price signals to ensure to optimal use of existing distribution and transmission facilities</w:t>
            </w:r>
          </w:p>
          <w:p w14:paraId="59647E39" w14:textId="77777777" w:rsidR="006B1834" w:rsidRPr="006B1834" w:rsidRDefault="006B1834" w:rsidP="0066721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pacing w:before="60" w:after="20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Fairness</w:t>
            </w:r>
          </w:p>
          <w:p w14:paraId="7F4B418C" w14:textId="77777777" w:rsidR="006B1834" w:rsidRPr="006B1834" w:rsidRDefault="006B1834" w:rsidP="00EB4540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pacing w:before="60" w:after="16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Effective price signals</w:t>
            </w:r>
          </w:p>
        </w:tc>
      </w:tr>
      <w:tr w:rsidR="006B1834" w14:paraId="77FB36B4" w14:textId="77777777" w:rsidTr="006B1834">
        <w:tc>
          <w:tcPr>
            <w:tcW w:w="587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F274D4D" w14:textId="77777777" w:rsidR="006B1834" w:rsidRPr="006B1834" w:rsidRDefault="006B1834" w:rsidP="006B1834">
            <w:pPr>
              <w:pStyle w:val="BodyText"/>
              <w:rPr>
                <w:b/>
                <w:bCs/>
              </w:rPr>
            </w:pPr>
            <w:r w:rsidRPr="006B1834">
              <w:rPr>
                <w:b/>
                <w:bCs/>
              </w:rPr>
              <w:t>Principle 2</w:t>
            </w:r>
          </w:p>
        </w:tc>
        <w:tc>
          <w:tcPr>
            <w:tcW w:w="4413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1CD7E75" w14:textId="77777777" w:rsidR="006B1834" w:rsidRPr="006B1834" w:rsidRDefault="006B1834" w:rsidP="00667215">
            <w:pPr>
              <w:pStyle w:val="BodyText"/>
              <w:spacing w:after="120"/>
            </w:pPr>
            <w:r w:rsidRPr="006B1834">
              <w:t>Market participants should be responsible for an appropriate share of the costs of transmission facilities that are required to provide them with access to the transmission system (may include paying a contribution towards facilities paid for by other customers and refund to the customer that paid)</w:t>
            </w:r>
          </w:p>
          <w:p w14:paraId="63790F2A" w14:textId="77777777" w:rsidR="006B1834" w:rsidRPr="006B1834" w:rsidRDefault="006B1834" w:rsidP="0066721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spacing w:before="60" w:after="20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Fairness</w:t>
            </w:r>
          </w:p>
          <w:p w14:paraId="3647B518" w14:textId="77777777" w:rsidR="006B1834" w:rsidRPr="006B1834" w:rsidRDefault="006B1834" w:rsidP="00EB454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spacing w:before="60" w:after="16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Cost Causation</w:t>
            </w:r>
          </w:p>
        </w:tc>
      </w:tr>
      <w:tr w:rsidR="006B1834" w14:paraId="1407185B" w14:textId="77777777" w:rsidTr="006B1834">
        <w:tc>
          <w:tcPr>
            <w:tcW w:w="587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B6E8130" w14:textId="77777777" w:rsidR="006B1834" w:rsidRPr="006B1834" w:rsidRDefault="006B1834" w:rsidP="006B1834">
            <w:pPr>
              <w:pStyle w:val="BodyText"/>
              <w:rPr>
                <w:b/>
                <w:bCs/>
              </w:rPr>
            </w:pPr>
            <w:r w:rsidRPr="006B1834">
              <w:rPr>
                <w:b/>
                <w:bCs/>
              </w:rPr>
              <w:t>Principle 3</w:t>
            </w:r>
          </w:p>
        </w:tc>
        <w:tc>
          <w:tcPr>
            <w:tcW w:w="4413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768F388" w14:textId="051D2C19" w:rsidR="000F10FB" w:rsidRDefault="008448DE" w:rsidP="000F1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participants should</w:t>
            </w:r>
            <w:r w:rsidR="000F10FB">
              <w:rPr>
                <w:sz w:val="20"/>
                <w:szCs w:val="20"/>
              </w:rPr>
              <w:t xml:space="preserve"> have cost certainty when making their final investment decision (FID) </w:t>
            </w:r>
          </w:p>
          <w:p w14:paraId="2BBF1DFC" w14:textId="77777777" w:rsidR="006B1834" w:rsidRPr="006B1834" w:rsidRDefault="006B1834" w:rsidP="0066721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pacing w:before="60" w:after="20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Certainty of future costs</w:t>
            </w:r>
          </w:p>
          <w:p w14:paraId="5DEE24D0" w14:textId="77777777" w:rsidR="006B1834" w:rsidRPr="006B1834" w:rsidRDefault="006B1834" w:rsidP="00EB4540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pacing w:before="60" w:after="16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Stability</w:t>
            </w:r>
          </w:p>
        </w:tc>
      </w:tr>
      <w:tr w:rsidR="006B1834" w14:paraId="0246DE91" w14:textId="77777777" w:rsidTr="006B1834">
        <w:tc>
          <w:tcPr>
            <w:tcW w:w="587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6F3E17E6" w14:textId="77777777" w:rsidR="006B1834" w:rsidRPr="006B1834" w:rsidRDefault="006B1834" w:rsidP="006B1834">
            <w:pPr>
              <w:pStyle w:val="BodyText"/>
              <w:rPr>
                <w:b/>
                <w:bCs/>
              </w:rPr>
            </w:pPr>
            <w:r w:rsidRPr="006B1834">
              <w:rPr>
                <w:b/>
                <w:bCs/>
              </w:rPr>
              <w:t>Principle 4</w:t>
            </w:r>
          </w:p>
        </w:tc>
        <w:tc>
          <w:tcPr>
            <w:tcW w:w="4413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C27BF47" w14:textId="77777777" w:rsidR="006B1834" w:rsidRPr="006B1834" w:rsidRDefault="006B1834" w:rsidP="00667215">
            <w:pPr>
              <w:pStyle w:val="BodyText"/>
              <w:spacing w:after="120"/>
            </w:pPr>
            <w:r w:rsidRPr="006B1834">
              <w:t>DFOs should be provided with reasonable certainty re: cost treatment/recovery</w:t>
            </w:r>
          </w:p>
          <w:p w14:paraId="5BE1CFD9" w14:textId="77777777" w:rsidR="006B1834" w:rsidRPr="006B1834" w:rsidRDefault="006B1834" w:rsidP="00667215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spacing w:before="60" w:after="20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Certainty of future costs</w:t>
            </w:r>
          </w:p>
          <w:p w14:paraId="00EF957F" w14:textId="77777777" w:rsidR="006B1834" w:rsidRPr="006B1834" w:rsidRDefault="006B1834" w:rsidP="00EB4540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spacing w:before="60" w:after="16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Stability</w:t>
            </w:r>
          </w:p>
        </w:tc>
      </w:tr>
      <w:tr w:rsidR="006B1834" w14:paraId="612EEB52" w14:textId="77777777" w:rsidTr="006B1834">
        <w:tc>
          <w:tcPr>
            <w:tcW w:w="587" w:type="pct"/>
            <w:tcBorders>
              <w:top w:val="single" w:sz="8" w:space="0" w:color="00477F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73D50158" w14:textId="77777777" w:rsidR="006B1834" w:rsidRPr="006B1834" w:rsidRDefault="006B1834" w:rsidP="006B1834">
            <w:pPr>
              <w:pStyle w:val="BodyText"/>
              <w:rPr>
                <w:b/>
                <w:bCs/>
              </w:rPr>
            </w:pPr>
            <w:r w:rsidRPr="006B1834">
              <w:rPr>
                <w:b/>
                <w:bCs/>
              </w:rPr>
              <w:t>Principle 5</w:t>
            </w:r>
            <w:r w:rsidR="00667215">
              <w:rPr>
                <w:b/>
                <w:bCs/>
              </w:rPr>
              <w:t xml:space="preserve"> (added)</w:t>
            </w:r>
          </w:p>
        </w:tc>
        <w:tc>
          <w:tcPr>
            <w:tcW w:w="4413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DA179CD" w14:textId="77777777" w:rsidR="006B1834" w:rsidRPr="006B1834" w:rsidRDefault="006B1834" w:rsidP="00667215">
            <w:pPr>
              <w:pStyle w:val="BodyText"/>
              <w:spacing w:after="120"/>
            </w:pPr>
            <w:r w:rsidRPr="006B1834">
              <w:t>Ease of understanding and implementation</w:t>
            </w:r>
          </w:p>
          <w:p w14:paraId="73D054B3" w14:textId="77777777" w:rsidR="006B1834" w:rsidRDefault="006B1834" w:rsidP="00EB454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before="60" w:after="160" w:line="250" w:lineRule="exact"/>
              <w:jc w:val="left"/>
              <w:rPr>
                <w:rFonts w:cs="Arial"/>
              </w:rPr>
            </w:pPr>
            <w:r w:rsidRPr="006B1834">
              <w:rPr>
                <w:rFonts w:cs="Arial"/>
              </w:rPr>
              <w:t>Simplicity</w:t>
            </w:r>
          </w:p>
          <w:p w14:paraId="46CA7D1F" w14:textId="260E4378" w:rsidR="00323EEE" w:rsidRPr="006B1834" w:rsidRDefault="00323EEE" w:rsidP="00EB454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before="60" w:after="160" w:line="250" w:lineRule="exact"/>
              <w:jc w:val="left"/>
              <w:rPr>
                <w:rFonts w:cs="Arial"/>
              </w:rPr>
            </w:pPr>
            <w:r>
              <w:rPr>
                <w:rFonts w:cs="Arial"/>
              </w:rPr>
              <w:t>Stability</w:t>
            </w:r>
          </w:p>
        </w:tc>
      </w:tr>
    </w:tbl>
    <w:p w14:paraId="6006998E" w14:textId="77777777" w:rsidR="006B1834" w:rsidRPr="00EB4540" w:rsidRDefault="006B1834" w:rsidP="00EB4540">
      <w:pPr>
        <w:pStyle w:val="BodyText"/>
        <w:spacing w:before="0" w:after="0" w:line="240" w:lineRule="auto"/>
      </w:pPr>
    </w:p>
    <w:sectPr w:rsidR="006B1834" w:rsidRPr="00EB4540" w:rsidSect="0036279F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890" w:right="1530" w:bottom="1440" w:left="1296" w:header="450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3C71" w14:textId="77777777" w:rsidR="00EC0222" w:rsidRDefault="00EC0222" w:rsidP="00477A36">
      <w:pPr>
        <w:spacing w:after="0" w:line="240" w:lineRule="auto"/>
      </w:pPr>
      <w:r>
        <w:separator/>
      </w:r>
    </w:p>
    <w:p w14:paraId="1D3067B6" w14:textId="77777777" w:rsidR="00EC0222" w:rsidRDefault="00EC0222"/>
  </w:endnote>
  <w:endnote w:type="continuationSeparator" w:id="0">
    <w:p w14:paraId="65076E7C" w14:textId="77777777" w:rsidR="00EC0222" w:rsidRDefault="00EC0222" w:rsidP="00477A36">
      <w:pPr>
        <w:spacing w:after="0" w:line="240" w:lineRule="auto"/>
      </w:pPr>
      <w:r>
        <w:continuationSeparator/>
      </w:r>
    </w:p>
    <w:p w14:paraId="692672D2" w14:textId="77777777" w:rsidR="00EC0222" w:rsidRDefault="00EC0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590" w:type="dxa"/>
      <w:tblInd w:w="-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5862"/>
      <w:gridCol w:w="1465"/>
      <w:gridCol w:w="6263"/>
    </w:tblGrid>
    <w:tr w:rsidR="00896EC8" w:rsidRPr="0074440B" w14:paraId="76302056" w14:textId="77777777" w:rsidTr="009D7114">
      <w:trPr>
        <w:trHeight w:val="360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3951560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5862" w:type="dxa"/>
              <w:shd w:val="clear" w:color="auto" w:fill="auto"/>
              <w:vAlign w:val="bottom"/>
            </w:tcPr>
            <w:p w14:paraId="045CF933" w14:textId="77777777" w:rsidR="00896EC8" w:rsidRPr="00EA167B" w:rsidRDefault="00E526F6" w:rsidP="0092151C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 w:rsidRPr="00605DC6">
                <w:rPr>
                  <w:rStyle w:val="PlaceholderText"/>
                  <w:rFonts w:eastAsia="Calibri"/>
                  <w:color w:val="FFFFFF" w:themeColor="background1"/>
                </w:rPr>
                <w:t>Enter Footer</w:t>
              </w:r>
            </w:p>
          </w:tc>
        </w:sdtContent>
      </w:sdt>
      <w:tc>
        <w:tcPr>
          <w:tcW w:w="1465" w:type="dxa"/>
          <w:shd w:val="clear" w:color="auto" w:fill="auto"/>
          <w:vAlign w:val="bottom"/>
        </w:tcPr>
        <w:p w14:paraId="7DD0C5BB" w14:textId="77777777" w:rsidR="00896EC8" w:rsidRPr="00EA167B" w:rsidRDefault="00896EC8" w:rsidP="0092151C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323EEE">
            <w:rPr>
              <w:rStyle w:val="FooterChar"/>
              <w:noProof/>
              <w:sz w:val="16"/>
              <w:szCs w:val="16"/>
            </w:rPr>
            <w:t>3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263" w:type="dxa"/>
          <w:shd w:val="clear" w:color="auto" w:fill="auto"/>
          <w:vAlign w:val="bottom"/>
        </w:tcPr>
        <w:p w14:paraId="4D3E9D94" w14:textId="77777777" w:rsidR="00896EC8" w:rsidRPr="00E526F6" w:rsidRDefault="006048D0" w:rsidP="0092151C">
          <w:pPr>
            <w:pStyle w:val="Footer"/>
            <w:jc w:val="right"/>
            <w:rPr>
              <w:color w:val="FFFFFF"/>
              <w:sz w:val="16"/>
              <w:szCs w:val="16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2101101092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D86239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2F5580D3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6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120"/>
      <w:gridCol w:w="2340"/>
      <w:gridCol w:w="6300"/>
    </w:tblGrid>
    <w:tr w:rsidR="00292FAC" w:rsidRPr="0074440B" w14:paraId="48A90FDF" w14:textId="77777777" w:rsidTr="0015618E">
      <w:trPr>
        <w:trHeight w:val="187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-63114356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6120" w:type="dxa"/>
              <w:shd w:val="clear" w:color="auto" w:fill="auto"/>
            </w:tcPr>
            <w:p w14:paraId="3D6DBF03" w14:textId="77777777" w:rsidR="00292FAC" w:rsidRPr="00EA167B" w:rsidRDefault="0036279F" w:rsidP="00F825B6">
              <w:pPr>
                <w:pStyle w:val="Footer"/>
                <w:spacing w:before="240"/>
                <w:jc w:val="left"/>
                <w:rPr>
                  <w:rStyle w:val="FooterChar"/>
                  <w:sz w:val="16"/>
                  <w:szCs w:val="16"/>
                </w:rPr>
              </w:pPr>
              <w:r>
                <w:rPr>
                  <w:rStyle w:val="FooterChar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3645993A" w14:textId="77777777" w:rsidR="00292FAC" w:rsidRPr="00EA167B" w:rsidRDefault="00292FAC" w:rsidP="00F825B6">
          <w:pPr>
            <w:pStyle w:val="Footer"/>
            <w:spacing w:before="240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323EEE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00" w:type="dxa"/>
          <w:shd w:val="clear" w:color="auto" w:fill="auto"/>
        </w:tcPr>
        <w:p w14:paraId="27141652" w14:textId="77777777" w:rsidR="00292FAC" w:rsidRPr="0074440B" w:rsidRDefault="006048D0" w:rsidP="00F825B6">
          <w:pPr>
            <w:pStyle w:val="Footer"/>
            <w:spacing w:before="240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1110740935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D86239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18D2ADD0" w14:textId="77777777" w:rsidR="00B9664B" w:rsidRPr="0074440B" w:rsidRDefault="00B12EC1" w:rsidP="00B12EC1">
    <w:pPr>
      <w:tabs>
        <w:tab w:val="clear" w:pos="720"/>
        <w:tab w:val="center" w:pos="4680"/>
        <w:tab w:val="right" w:pos="9360"/>
      </w:tabs>
      <w:spacing w:before="0" w:after="0" w:line="240" w:lineRule="auto"/>
      <w:ind w:left="-1260" w:right="-1800"/>
      <w:rPr>
        <w:color w:val="FFFFFF"/>
        <w:sz w:val="12"/>
        <w:szCs w:val="12"/>
        <w:lang w:eastAsia="en-CA"/>
      </w:rPr>
    </w:pPr>
    <w:r>
      <w:rPr>
        <w:noProof/>
        <w:color w:val="FFFFFF"/>
        <w:sz w:val="12"/>
        <w:szCs w:val="12"/>
      </w:rPr>
      <w:drawing>
        <wp:inline distT="0" distB="0" distL="0" distR="0" wp14:anchorId="5351C06E" wp14:editId="025023BE">
          <wp:extent cx="10058400" cy="6858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68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C932" w14:textId="77777777" w:rsidR="00EC0222" w:rsidRDefault="00EC0222" w:rsidP="00477A36">
      <w:pPr>
        <w:spacing w:after="0" w:line="240" w:lineRule="auto"/>
      </w:pPr>
      <w:r>
        <w:separator/>
      </w:r>
    </w:p>
    <w:p w14:paraId="19CD6BB1" w14:textId="77777777" w:rsidR="00EC0222" w:rsidRDefault="00EC0222"/>
  </w:footnote>
  <w:footnote w:type="continuationSeparator" w:id="0">
    <w:p w14:paraId="78A927AF" w14:textId="77777777" w:rsidR="00EC0222" w:rsidRDefault="00EC0222" w:rsidP="00477A36">
      <w:pPr>
        <w:spacing w:after="0" w:line="240" w:lineRule="auto"/>
      </w:pPr>
      <w:r>
        <w:continuationSeparator/>
      </w:r>
    </w:p>
    <w:p w14:paraId="0C64623C" w14:textId="77777777" w:rsidR="00EC0222" w:rsidRDefault="00EC0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09FF" w14:textId="1F1D8FFE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6704" behindDoc="1" locked="1" layoutInCell="0" allowOverlap="1" wp14:anchorId="3DE1A9FF" wp14:editId="154376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1" name="Picture 1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830EC" w14:paraId="1C4FCA99" w14:textId="77777777" w:rsidTr="0036279F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5A717135" w14:textId="77777777" w:rsidR="005830EC" w:rsidRDefault="00B12EC1" w:rsidP="0036279F">
          <w:pPr>
            <w:pStyle w:val="Title"/>
            <w:spacing w:after="0"/>
            <w:rPr>
              <w:b/>
              <w:color w:val="1F497D" w:themeColor="text2"/>
              <w:sz w:val="36"/>
            </w:rPr>
          </w:pPr>
          <w:r w:rsidRPr="0036279F">
            <w:rPr>
              <w:b/>
              <w:noProof/>
              <w:sz w:val="36"/>
            </w:rPr>
            <w:drawing>
              <wp:anchor distT="0" distB="0" distL="114300" distR="114300" simplePos="0" relativeHeight="251657728" behindDoc="1" locked="0" layoutInCell="1" allowOverlap="1" wp14:anchorId="37F77D12" wp14:editId="2C85EF89">
                <wp:simplePos x="0" y="0"/>
                <wp:positionH relativeFrom="page">
                  <wp:posOffset>-759460</wp:posOffset>
                </wp:positionH>
                <wp:positionV relativeFrom="page">
                  <wp:posOffset>-333375</wp:posOffset>
                </wp:positionV>
                <wp:extent cx="10058400" cy="1255395"/>
                <wp:effectExtent l="0" t="0" r="0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escription: E:\public\ScoMic\Kennedy Ink\~Clients\2011\Shirley Phillips\AESO\~New Templates\august\Landscape Banners\11-inch Ban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A0BDF">
            <w:rPr>
              <w:b/>
              <w:color w:val="1F497D" w:themeColor="text2"/>
              <w:sz w:val="36"/>
            </w:rPr>
            <w:t xml:space="preserve">Stakeholder </w:t>
          </w:r>
          <w:r w:rsidR="00EC0222">
            <w:rPr>
              <w:b/>
              <w:color w:val="1F497D" w:themeColor="text2"/>
              <w:sz w:val="36"/>
            </w:rPr>
            <w:t>Proposal Evaluatio</w:t>
          </w:r>
          <w:r w:rsidR="008A0BDF">
            <w:rPr>
              <w:b/>
              <w:color w:val="1F497D" w:themeColor="text2"/>
              <w:sz w:val="36"/>
            </w:rPr>
            <w:t>n – May 4, 2020</w:t>
          </w:r>
        </w:p>
        <w:p w14:paraId="4D10E5E1" w14:textId="77777777" w:rsidR="008A0BDF" w:rsidRPr="008A0BDF" w:rsidRDefault="008A0BDF" w:rsidP="008A0BDF">
          <w:pPr>
            <w:rPr>
              <w:b/>
              <w:bCs/>
            </w:rPr>
          </w:pPr>
          <w:r w:rsidRPr="008A0BDF">
            <w:rPr>
              <w:b/>
              <w:bCs/>
              <w:color w:val="1F497D" w:themeColor="text2"/>
            </w:rPr>
            <w:t>Participant-Related Costs for DFOs (Substation Fraction) and DFO Cost Flow-Through Technical Session 2A</w:t>
          </w:r>
        </w:p>
      </w:tc>
    </w:tr>
    <w:tr w:rsidR="005830EC" w:rsidRPr="00E43580" w14:paraId="1AF5D961" w14:textId="77777777" w:rsidTr="00C906BB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3C1C0B9A" w14:textId="77777777" w:rsidR="005830EC" w:rsidRPr="00E43580" w:rsidRDefault="005830EC" w:rsidP="00B931F5">
          <w:pPr>
            <w:spacing w:before="0" w:after="0" w:line="240" w:lineRule="auto"/>
            <w:jc w:val="left"/>
            <w:rPr>
              <w:b/>
              <w:sz w:val="18"/>
              <w:szCs w:val="16"/>
            </w:rPr>
          </w:pPr>
        </w:p>
      </w:tc>
    </w:tr>
  </w:tbl>
  <w:p w14:paraId="64A12E2F" w14:textId="77777777" w:rsidR="00B9664B" w:rsidRPr="00E43580" w:rsidRDefault="00073930" w:rsidP="005830EC">
    <w:pPr>
      <w:spacing w:before="0" w:after="0" w:line="240" w:lineRule="auto"/>
      <w:rPr>
        <w:color w:val="FFFFFF"/>
        <w:sz w:val="14"/>
        <w:szCs w:val="12"/>
      </w:rPr>
    </w:pPr>
    <w:r w:rsidRPr="00E43580">
      <w:rPr>
        <w:color w:val="FFFFFF"/>
        <w:sz w:val="14"/>
        <w:szCs w:val="12"/>
      </w:rPr>
      <w:fldChar w:fldCharType="begin"/>
    </w:r>
    <w:r w:rsidRPr="00E43580">
      <w:rPr>
        <w:color w:val="FFFFFF"/>
        <w:sz w:val="14"/>
        <w:szCs w:val="12"/>
      </w:rPr>
      <w:instrText xml:space="preserve"> COMMENTS  \* Caps  \* MERGEFORMAT </w:instrText>
    </w:r>
    <w:r w:rsidRPr="00E43580">
      <w:rPr>
        <w:color w:val="FFFFFF"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4EF3"/>
    <w:multiLevelType w:val="hybridMultilevel"/>
    <w:tmpl w:val="2DE6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C1165"/>
    <w:multiLevelType w:val="hybridMultilevel"/>
    <w:tmpl w:val="1F8ED202"/>
    <w:lvl w:ilvl="0" w:tplc="4EC2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81968"/>
    <w:multiLevelType w:val="hybridMultilevel"/>
    <w:tmpl w:val="D97CE860"/>
    <w:lvl w:ilvl="0" w:tplc="437A2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0CAF"/>
    <w:multiLevelType w:val="hybridMultilevel"/>
    <w:tmpl w:val="B11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9F8"/>
    <w:multiLevelType w:val="hybridMultilevel"/>
    <w:tmpl w:val="26CE1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02969"/>
    <w:multiLevelType w:val="hybridMultilevel"/>
    <w:tmpl w:val="9814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A94"/>
    <w:multiLevelType w:val="hybridMultilevel"/>
    <w:tmpl w:val="96B06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971D5"/>
    <w:multiLevelType w:val="hybridMultilevel"/>
    <w:tmpl w:val="6C125F62"/>
    <w:lvl w:ilvl="0" w:tplc="84900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02DEE"/>
    <w:multiLevelType w:val="hybridMultilevel"/>
    <w:tmpl w:val="ADD08784"/>
    <w:lvl w:ilvl="0" w:tplc="4CB89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193D"/>
    <w:multiLevelType w:val="hybridMultilevel"/>
    <w:tmpl w:val="A1EA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D133B"/>
    <w:multiLevelType w:val="hybridMultilevel"/>
    <w:tmpl w:val="D58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D00B9"/>
    <w:multiLevelType w:val="hybridMultilevel"/>
    <w:tmpl w:val="5AF00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3FA2"/>
    <w:multiLevelType w:val="hybridMultilevel"/>
    <w:tmpl w:val="C1D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2074D"/>
    <w:multiLevelType w:val="hybridMultilevel"/>
    <w:tmpl w:val="987EB982"/>
    <w:lvl w:ilvl="0" w:tplc="CC821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216A4"/>
    <w:multiLevelType w:val="hybridMultilevel"/>
    <w:tmpl w:val="2FFC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A75752"/>
    <w:multiLevelType w:val="hybridMultilevel"/>
    <w:tmpl w:val="279E3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CF6C5B"/>
    <w:multiLevelType w:val="hybridMultilevel"/>
    <w:tmpl w:val="2E4C8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D5D7B"/>
    <w:multiLevelType w:val="hybridMultilevel"/>
    <w:tmpl w:val="E0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51D4"/>
    <w:multiLevelType w:val="hybridMultilevel"/>
    <w:tmpl w:val="DC5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26"/>
  </w:num>
  <w:num w:numId="15">
    <w:abstractNumId w:val="14"/>
  </w:num>
  <w:num w:numId="16">
    <w:abstractNumId w:val="21"/>
  </w:num>
  <w:num w:numId="17">
    <w:abstractNumId w:val="25"/>
  </w:num>
  <w:num w:numId="18">
    <w:abstractNumId w:val="27"/>
  </w:num>
  <w:num w:numId="19">
    <w:abstractNumId w:val="20"/>
  </w:num>
  <w:num w:numId="20">
    <w:abstractNumId w:val="23"/>
  </w:num>
  <w:num w:numId="21">
    <w:abstractNumId w:val="28"/>
  </w:num>
  <w:num w:numId="22">
    <w:abstractNumId w:val="29"/>
  </w:num>
  <w:num w:numId="23">
    <w:abstractNumId w:val="13"/>
  </w:num>
  <w:num w:numId="24">
    <w:abstractNumId w:val="15"/>
  </w:num>
  <w:num w:numId="25">
    <w:abstractNumId w:val="19"/>
  </w:num>
  <w:num w:numId="26">
    <w:abstractNumId w:val="18"/>
  </w:num>
  <w:num w:numId="27">
    <w:abstractNumId w:val="12"/>
  </w:num>
  <w:num w:numId="28">
    <w:abstractNumId w:val="24"/>
  </w:num>
  <w:num w:numId="29">
    <w:abstractNumId w:val="11"/>
  </w:num>
  <w:num w:numId="3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222"/>
    <w:rsid w:val="00003D5B"/>
    <w:rsid w:val="0000797B"/>
    <w:rsid w:val="000112B8"/>
    <w:rsid w:val="000132BF"/>
    <w:rsid w:val="00025139"/>
    <w:rsid w:val="000274DE"/>
    <w:rsid w:val="000549A5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C2B71"/>
    <w:rsid w:val="000D122F"/>
    <w:rsid w:val="000D1B71"/>
    <w:rsid w:val="000D5AE1"/>
    <w:rsid w:val="000E5FF0"/>
    <w:rsid w:val="000F10FB"/>
    <w:rsid w:val="000F34E0"/>
    <w:rsid w:val="0010260C"/>
    <w:rsid w:val="00110989"/>
    <w:rsid w:val="0011343F"/>
    <w:rsid w:val="00125F61"/>
    <w:rsid w:val="00132D1C"/>
    <w:rsid w:val="00141657"/>
    <w:rsid w:val="00142336"/>
    <w:rsid w:val="00151649"/>
    <w:rsid w:val="0015396D"/>
    <w:rsid w:val="0015618E"/>
    <w:rsid w:val="00166AAD"/>
    <w:rsid w:val="00176801"/>
    <w:rsid w:val="00177720"/>
    <w:rsid w:val="0018689B"/>
    <w:rsid w:val="00190635"/>
    <w:rsid w:val="00193AAA"/>
    <w:rsid w:val="00197C55"/>
    <w:rsid w:val="001A19E7"/>
    <w:rsid w:val="001A2B1C"/>
    <w:rsid w:val="001A5362"/>
    <w:rsid w:val="001B71EB"/>
    <w:rsid w:val="001C1A4D"/>
    <w:rsid w:val="001C3C3E"/>
    <w:rsid w:val="001D29F1"/>
    <w:rsid w:val="001D5E84"/>
    <w:rsid w:val="001E664A"/>
    <w:rsid w:val="001E7848"/>
    <w:rsid w:val="002072BF"/>
    <w:rsid w:val="00210421"/>
    <w:rsid w:val="00210D3E"/>
    <w:rsid w:val="00211C01"/>
    <w:rsid w:val="00223F4B"/>
    <w:rsid w:val="00231399"/>
    <w:rsid w:val="00234218"/>
    <w:rsid w:val="002354F2"/>
    <w:rsid w:val="002412FE"/>
    <w:rsid w:val="00244C63"/>
    <w:rsid w:val="0024502E"/>
    <w:rsid w:val="0025260E"/>
    <w:rsid w:val="00256D1D"/>
    <w:rsid w:val="002600AB"/>
    <w:rsid w:val="00261BE4"/>
    <w:rsid w:val="00264BB8"/>
    <w:rsid w:val="00265BD8"/>
    <w:rsid w:val="002846E7"/>
    <w:rsid w:val="002926BD"/>
    <w:rsid w:val="00292FAC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4E40"/>
    <w:rsid w:val="002D743A"/>
    <w:rsid w:val="002D7C01"/>
    <w:rsid w:val="002E42F1"/>
    <w:rsid w:val="002F6A2C"/>
    <w:rsid w:val="003100FF"/>
    <w:rsid w:val="00310DF0"/>
    <w:rsid w:val="00320014"/>
    <w:rsid w:val="00323EEE"/>
    <w:rsid w:val="003307E4"/>
    <w:rsid w:val="00336E7E"/>
    <w:rsid w:val="00343A18"/>
    <w:rsid w:val="00344256"/>
    <w:rsid w:val="00353702"/>
    <w:rsid w:val="0036279F"/>
    <w:rsid w:val="003729F9"/>
    <w:rsid w:val="00375CF0"/>
    <w:rsid w:val="003764D0"/>
    <w:rsid w:val="0038560E"/>
    <w:rsid w:val="0038561D"/>
    <w:rsid w:val="003B2347"/>
    <w:rsid w:val="003D0E4B"/>
    <w:rsid w:val="003D16AD"/>
    <w:rsid w:val="003D216E"/>
    <w:rsid w:val="003D3FF3"/>
    <w:rsid w:val="003E022F"/>
    <w:rsid w:val="004127D2"/>
    <w:rsid w:val="00421C09"/>
    <w:rsid w:val="00450691"/>
    <w:rsid w:val="00453408"/>
    <w:rsid w:val="00463866"/>
    <w:rsid w:val="00465A54"/>
    <w:rsid w:val="0047093B"/>
    <w:rsid w:val="00473477"/>
    <w:rsid w:val="0047610C"/>
    <w:rsid w:val="0047733C"/>
    <w:rsid w:val="004779F7"/>
    <w:rsid w:val="00477A36"/>
    <w:rsid w:val="00481FFD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7917"/>
    <w:rsid w:val="004E03F0"/>
    <w:rsid w:val="004E690D"/>
    <w:rsid w:val="004F018E"/>
    <w:rsid w:val="004F1723"/>
    <w:rsid w:val="0052749C"/>
    <w:rsid w:val="00543F4E"/>
    <w:rsid w:val="0055411C"/>
    <w:rsid w:val="005615A0"/>
    <w:rsid w:val="00562156"/>
    <w:rsid w:val="00562DB9"/>
    <w:rsid w:val="00570091"/>
    <w:rsid w:val="005708D0"/>
    <w:rsid w:val="005830EC"/>
    <w:rsid w:val="00583B70"/>
    <w:rsid w:val="005B0CF1"/>
    <w:rsid w:val="005B0D96"/>
    <w:rsid w:val="005B616A"/>
    <w:rsid w:val="005C010C"/>
    <w:rsid w:val="005C2E2D"/>
    <w:rsid w:val="005C3166"/>
    <w:rsid w:val="005C3AEE"/>
    <w:rsid w:val="005D0A37"/>
    <w:rsid w:val="005E7068"/>
    <w:rsid w:val="006048D0"/>
    <w:rsid w:val="00605798"/>
    <w:rsid w:val="00605DC6"/>
    <w:rsid w:val="0061550C"/>
    <w:rsid w:val="00626C50"/>
    <w:rsid w:val="0063098F"/>
    <w:rsid w:val="006450F7"/>
    <w:rsid w:val="0065113A"/>
    <w:rsid w:val="00654E22"/>
    <w:rsid w:val="00667215"/>
    <w:rsid w:val="00672722"/>
    <w:rsid w:val="00684232"/>
    <w:rsid w:val="006864BB"/>
    <w:rsid w:val="00686779"/>
    <w:rsid w:val="00690D83"/>
    <w:rsid w:val="00696036"/>
    <w:rsid w:val="006A2D2E"/>
    <w:rsid w:val="006A3B4C"/>
    <w:rsid w:val="006A6CA4"/>
    <w:rsid w:val="006B1724"/>
    <w:rsid w:val="006B1834"/>
    <w:rsid w:val="006B4943"/>
    <w:rsid w:val="006C44A2"/>
    <w:rsid w:val="006D2B82"/>
    <w:rsid w:val="006D45A1"/>
    <w:rsid w:val="006D5E0B"/>
    <w:rsid w:val="006D6EA6"/>
    <w:rsid w:val="006E084E"/>
    <w:rsid w:val="006E1AB5"/>
    <w:rsid w:val="006E4DED"/>
    <w:rsid w:val="00703CDE"/>
    <w:rsid w:val="0070632D"/>
    <w:rsid w:val="007169B4"/>
    <w:rsid w:val="00722C26"/>
    <w:rsid w:val="0072491E"/>
    <w:rsid w:val="00727CF2"/>
    <w:rsid w:val="00741425"/>
    <w:rsid w:val="0074440B"/>
    <w:rsid w:val="00752049"/>
    <w:rsid w:val="00752794"/>
    <w:rsid w:val="007554B7"/>
    <w:rsid w:val="00755F99"/>
    <w:rsid w:val="0077723B"/>
    <w:rsid w:val="00781AA1"/>
    <w:rsid w:val="00784370"/>
    <w:rsid w:val="00786563"/>
    <w:rsid w:val="00786FD4"/>
    <w:rsid w:val="00796E31"/>
    <w:rsid w:val="007A5FA5"/>
    <w:rsid w:val="007B114C"/>
    <w:rsid w:val="007B765A"/>
    <w:rsid w:val="007C28C0"/>
    <w:rsid w:val="007D40E8"/>
    <w:rsid w:val="007F1576"/>
    <w:rsid w:val="007F547A"/>
    <w:rsid w:val="007F5E5E"/>
    <w:rsid w:val="008001A1"/>
    <w:rsid w:val="00803397"/>
    <w:rsid w:val="0081224F"/>
    <w:rsid w:val="00812641"/>
    <w:rsid w:val="00813E63"/>
    <w:rsid w:val="008271B8"/>
    <w:rsid w:val="00827E48"/>
    <w:rsid w:val="008304B4"/>
    <w:rsid w:val="0083411F"/>
    <w:rsid w:val="008344A2"/>
    <w:rsid w:val="008448DE"/>
    <w:rsid w:val="0085319D"/>
    <w:rsid w:val="00863E87"/>
    <w:rsid w:val="00867BF2"/>
    <w:rsid w:val="00872A30"/>
    <w:rsid w:val="00875B84"/>
    <w:rsid w:val="00891F3C"/>
    <w:rsid w:val="00893130"/>
    <w:rsid w:val="00896EC8"/>
    <w:rsid w:val="008A0BDF"/>
    <w:rsid w:val="008A5DEE"/>
    <w:rsid w:val="008B06B6"/>
    <w:rsid w:val="008B5705"/>
    <w:rsid w:val="008C140B"/>
    <w:rsid w:val="008C7F6B"/>
    <w:rsid w:val="008D0FEE"/>
    <w:rsid w:val="008D5C35"/>
    <w:rsid w:val="008E4380"/>
    <w:rsid w:val="008E5C57"/>
    <w:rsid w:val="008E7690"/>
    <w:rsid w:val="00900838"/>
    <w:rsid w:val="009148B0"/>
    <w:rsid w:val="0092151C"/>
    <w:rsid w:val="009218E0"/>
    <w:rsid w:val="00931CE5"/>
    <w:rsid w:val="0093316F"/>
    <w:rsid w:val="00936DA9"/>
    <w:rsid w:val="009433C1"/>
    <w:rsid w:val="009449C3"/>
    <w:rsid w:val="0094684C"/>
    <w:rsid w:val="00950FE0"/>
    <w:rsid w:val="0095436E"/>
    <w:rsid w:val="00963A55"/>
    <w:rsid w:val="009719EB"/>
    <w:rsid w:val="00975336"/>
    <w:rsid w:val="00975811"/>
    <w:rsid w:val="00983B4D"/>
    <w:rsid w:val="0099178D"/>
    <w:rsid w:val="009A0AD2"/>
    <w:rsid w:val="009B7EC6"/>
    <w:rsid w:val="009C3D22"/>
    <w:rsid w:val="009C5275"/>
    <w:rsid w:val="009D7114"/>
    <w:rsid w:val="009E6CF9"/>
    <w:rsid w:val="009E7CBC"/>
    <w:rsid w:val="009F3374"/>
    <w:rsid w:val="00A122C2"/>
    <w:rsid w:val="00A20B3E"/>
    <w:rsid w:val="00A234FE"/>
    <w:rsid w:val="00A365A7"/>
    <w:rsid w:val="00A4394E"/>
    <w:rsid w:val="00A524EB"/>
    <w:rsid w:val="00A55862"/>
    <w:rsid w:val="00A63763"/>
    <w:rsid w:val="00A65EEB"/>
    <w:rsid w:val="00A84765"/>
    <w:rsid w:val="00A93CB1"/>
    <w:rsid w:val="00AA3107"/>
    <w:rsid w:val="00AB1825"/>
    <w:rsid w:val="00AB3D95"/>
    <w:rsid w:val="00AD2A7C"/>
    <w:rsid w:val="00AD7B7D"/>
    <w:rsid w:val="00AE17F3"/>
    <w:rsid w:val="00AE73DA"/>
    <w:rsid w:val="00AF0B44"/>
    <w:rsid w:val="00AF6CB2"/>
    <w:rsid w:val="00B00A95"/>
    <w:rsid w:val="00B12EC1"/>
    <w:rsid w:val="00B13026"/>
    <w:rsid w:val="00B21F06"/>
    <w:rsid w:val="00B23617"/>
    <w:rsid w:val="00B30D5B"/>
    <w:rsid w:val="00B31B55"/>
    <w:rsid w:val="00B33490"/>
    <w:rsid w:val="00B44713"/>
    <w:rsid w:val="00B50261"/>
    <w:rsid w:val="00B5331E"/>
    <w:rsid w:val="00B71D15"/>
    <w:rsid w:val="00B862D8"/>
    <w:rsid w:val="00B87CEA"/>
    <w:rsid w:val="00B91B7F"/>
    <w:rsid w:val="00B931F5"/>
    <w:rsid w:val="00B9664B"/>
    <w:rsid w:val="00B978F4"/>
    <w:rsid w:val="00BA3789"/>
    <w:rsid w:val="00BA56C9"/>
    <w:rsid w:val="00BD0A93"/>
    <w:rsid w:val="00BD3871"/>
    <w:rsid w:val="00BE0F74"/>
    <w:rsid w:val="00BE293D"/>
    <w:rsid w:val="00BE38D4"/>
    <w:rsid w:val="00C03108"/>
    <w:rsid w:val="00C053D2"/>
    <w:rsid w:val="00C05FE4"/>
    <w:rsid w:val="00C117CE"/>
    <w:rsid w:val="00C14C0B"/>
    <w:rsid w:val="00C2477B"/>
    <w:rsid w:val="00C43FFE"/>
    <w:rsid w:val="00C441E5"/>
    <w:rsid w:val="00C565A3"/>
    <w:rsid w:val="00C67BB0"/>
    <w:rsid w:val="00C83BBA"/>
    <w:rsid w:val="00C8636B"/>
    <w:rsid w:val="00C906BB"/>
    <w:rsid w:val="00C95D75"/>
    <w:rsid w:val="00CB7C7D"/>
    <w:rsid w:val="00CC02B5"/>
    <w:rsid w:val="00CE36CA"/>
    <w:rsid w:val="00CF5217"/>
    <w:rsid w:val="00CF616B"/>
    <w:rsid w:val="00D02C6B"/>
    <w:rsid w:val="00D07AD0"/>
    <w:rsid w:val="00D16B21"/>
    <w:rsid w:val="00D262B8"/>
    <w:rsid w:val="00D31C53"/>
    <w:rsid w:val="00D40ACB"/>
    <w:rsid w:val="00D41704"/>
    <w:rsid w:val="00D46140"/>
    <w:rsid w:val="00D5108D"/>
    <w:rsid w:val="00D53120"/>
    <w:rsid w:val="00D63932"/>
    <w:rsid w:val="00D734E1"/>
    <w:rsid w:val="00D74366"/>
    <w:rsid w:val="00D76BD8"/>
    <w:rsid w:val="00D85EC0"/>
    <w:rsid w:val="00D86239"/>
    <w:rsid w:val="00D966C5"/>
    <w:rsid w:val="00D96BB0"/>
    <w:rsid w:val="00DA3C61"/>
    <w:rsid w:val="00DA5749"/>
    <w:rsid w:val="00DB71A9"/>
    <w:rsid w:val="00DB7930"/>
    <w:rsid w:val="00DC083A"/>
    <w:rsid w:val="00DE5955"/>
    <w:rsid w:val="00E03542"/>
    <w:rsid w:val="00E2361B"/>
    <w:rsid w:val="00E23B14"/>
    <w:rsid w:val="00E3444C"/>
    <w:rsid w:val="00E43580"/>
    <w:rsid w:val="00E51105"/>
    <w:rsid w:val="00E526F6"/>
    <w:rsid w:val="00E52929"/>
    <w:rsid w:val="00E66465"/>
    <w:rsid w:val="00E678E7"/>
    <w:rsid w:val="00E70430"/>
    <w:rsid w:val="00E7176F"/>
    <w:rsid w:val="00E71D2B"/>
    <w:rsid w:val="00E741E2"/>
    <w:rsid w:val="00E86FEB"/>
    <w:rsid w:val="00E937AF"/>
    <w:rsid w:val="00E93B6B"/>
    <w:rsid w:val="00EA167B"/>
    <w:rsid w:val="00EA3270"/>
    <w:rsid w:val="00EA5486"/>
    <w:rsid w:val="00EA77CF"/>
    <w:rsid w:val="00EB3BC3"/>
    <w:rsid w:val="00EB4540"/>
    <w:rsid w:val="00EB5AD9"/>
    <w:rsid w:val="00EC0222"/>
    <w:rsid w:val="00ED456B"/>
    <w:rsid w:val="00ED7100"/>
    <w:rsid w:val="00EE7161"/>
    <w:rsid w:val="00EF6809"/>
    <w:rsid w:val="00EF6E3C"/>
    <w:rsid w:val="00F00766"/>
    <w:rsid w:val="00F071CA"/>
    <w:rsid w:val="00F110C9"/>
    <w:rsid w:val="00F146B2"/>
    <w:rsid w:val="00F1535E"/>
    <w:rsid w:val="00F2439B"/>
    <w:rsid w:val="00F269BA"/>
    <w:rsid w:val="00F55CCF"/>
    <w:rsid w:val="00F71504"/>
    <w:rsid w:val="00F73C9D"/>
    <w:rsid w:val="00F815D6"/>
    <w:rsid w:val="00F825B6"/>
    <w:rsid w:val="00F93F04"/>
    <w:rsid w:val="00FA2C79"/>
    <w:rsid w:val="00FA31A1"/>
    <w:rsid w:val="00FB4093"/>
    <w:rsid w:val="00FB72F8"/>
    <w:rsid w:val="00FC5414"/>
    <w:rsid w:val="00FC639C"/>
    <w:rsid w:val="00FD3425"/>
    <w:rsid w:val="00FE0F2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6CA159"/>
  <w15:docId w15:val="{888A954B-DFFC-4C71-9DF5-A44C7F3E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4684C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  <w:outlineLvl w:val="1"/>
    </w:pPr>
    <w:rPr>
      <w:rFonts w:cs="Arial"/>
      <w:b/>
      <w:color w:val="00407A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clear" w:pos="720"/>
        <w:tab w:val="left" w:pos="1440"/>
      </w:tabs>
      <w:spacing w:line="240" w:lineRule="exact"/>
      <w:ind w:left="1440"/>
      <w:jc w:val="left"/>
    </w:pPr>
  </w:style>
  <w:style w:type="paragraph" w:customStyle="1" w:styleId="LetterBody">
    <w:name w:val="Letter Body"/>
    <w:basedOn w:val="Normal"/>
    <w:semiHidden/>
    <w:rsid w:val="007B765A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1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spacing w:line="240" w:lineRule="auto"/>
      <w:ind w:left="720" w:hanging="720"/>
      <w:jc w:val="left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spacing w:before="0" w:after="0"/>
      <w:ind w:left="360"/>
      <w:jc w:val="left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spacing w:before="0" w:after="0"/>
      <w:ind w:left="600"/>
      <w:jc w:val="left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spacing w:before="0" w:after="0"/>
      <w:ind w:left="8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spacing w:before="0" w:after="0"/>
      <w:ind w:left="10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39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tabs>
        <w:tab w:val="clear" w:pos="720"/>
      </w:tabs>
      <w:spacing w:after="480" w:line="240" w:lineRule="exact"/>
      <w:ind w:left="360"/>
      <w:jc w:val="left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clear" w:pos="720"/>
        <w:tab w:val="left" w:pos="360"/>
      </w:tabs>
      <w:spacing w:before="1120" w:line="240" w:lineRule="exact"/>
      <w:ind w:left="360"/>
      <w:jc w:val="left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lear" w:pos="72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tabs>
        <w:tab w:val="clear" w:pos="720"/>
      </w:tabs>
      <w:spacing w:before="60" w:after="200" w:line="250" w:lineRule="exact"/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B5331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tabs>
        <w:tab w:val="clear" w:pos="720"/>
      </w:tabs>
      <w:spacing w:before="360" w:after="200" w:line="250" w:lineRule="exact"/>
      <w:jc w:val="lef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tabs>
        <w:tab w:val="clear" w:pos="720"/>
      </w:tabs>
      <w:spacing w:after="0"/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line="240" w:lineRule="auto"/>
      <w:jc w:val="left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tabs>
        <w:tab w:val="clear" w:pos="720"/>
      </w:tabs>
      <w:spacing w:before="600" w:after="0" w:line="240" w:lineRule="auto"/>
      <w:jc w:val="left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tabs>
        <w:tab w:val="clear" w:pos="720"/>
      </w:tabs>
      <w:spacing w:before="0" w:after="200" w:line="250" w:lineRule="exact"/>
      <w:jc w:val="lef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  <w:jc w:val="left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239"/>
    <w:rPr>
      <w:color w:val="605E5C"/>
      <w:shd w:val="clear" w:color="auto" w:fill="E1DFDD"/>
    </w:rPr>
  </w:style>
  <w:style w:type="paragraph" w:customStyle="1" w:styleId="Default">
    <w:name w:val="Default"/>
    <w:rsid w:val="000F1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riffdesign@aes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so.ca\dfs\applications\AESO%20Monthly%20Template%20Updates\Templates\Landscap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C_Map_Root xmlns="http://Greg_Maxey/CC_Mapping_Part">
  <AESO_Confidentiality_Classifications>Public</AESO_Confidentiality_Classifications>
  <Footer/>
</CC_Map_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5288E8CAA3445B5605F8B0DBDE10E" ma:contentTypeVersion="0" ma:contentTypeDescription="Create a new document." ma:contentTypeScope="" ma:versionID="0a31ffca8091c4c5e45d7668b8b69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0435-7868-4777-A3AC-1A17AFBC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3.xml><?xml version="1.0" encoding="utf-8"?>
<ds:datastoreItem xmlns:ds="http://schemas.openxmlformats.org/officeDocument/2006/customXml" ds:itemID="{B055D602-F5F4-4B72-A73C-06175239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15423-8EE4-4A1D-B6FC-F1FDC6A8275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45B28EE-328F-4B31-BD1B-387F0031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Letter</Template>
  <TotalTime>109</TotalTime>
  <Pages>9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Anderson</dc:creator>
  <cp:lastModifiedBy>Karla Anderson</cp:lastModifiedBy>
  <cp:revision>8</cp:revision>
  <cp:lastPrinted>2019-04-01T17:45:00Z</cp:lastPrinted>
  <dcterms:created xsi:type="dcterms:W3CDTF">2020-04-23T13:29:00Z</dcterms:created>
  <dcterms:modified xsi:type="dcterms:W3CDTF">2020-05-04T22:36:00Z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0x0101007F55288E8CAA3445B5605F8B0DBDE10E</vt:lpwstr>
  </property>
</Properties>
</file>