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1882"/>
        <w:gridCol w:w="4590"/>
        <w:gridCol w:w="1531"/>
        <w:gridCol w:w="5005"/>
      </w:tblGrid>
      <w:tr w:rsidR="007851FE" w14:paraId="09D9ED5D" w14:textId="77777777" w:rsidTr="007851FE">
        <w:tc>
          <w:tcPr>
            <w:tcW w:w="723" w:type="pct"/>
            <w:noWrap/>
          </w:tcPr>
          <w:p w14:paraId="15751D44" w14:textId="6C2395DE" w:rsidR="007D60BC" w:rsidRDefault="007D60BC" w:rsidP="004719FF">
            <w:pPr>
              <w:pStyle w:val="BodyText"/>
              <w:spacing w:after="60" w:line="220" w:lineRule="exact"/>
            </w:pPr>
            <w:r>
              <w:t>Comment period:</w:t>
            </w:r>
          </w:p>
        </w:tc>
        <w:tc>
          <w:tcPr>
            <w:tcW w:w="1764" w:type="pct"/>
          </w:tcPr>
          <w:p w14:paraId="48F07BFA" w14:textId="2902C821" w:rsidR="007D60BC" w:rsidRPr="007D60BC" w:rsidRDefault="005A438F" w:rsidP="004719FF">
            <w:pPr>
              <w:pStyle w:val="BodyText"/>
              <w:spacing w:after="60" w:line="220" w:lineRule="exact"/>
              <w:rPr>
                <w:b/>
                <w:bCs/>
              </w:rPr>
            </w:pPr>
            <w:r>
              <w:rPr>
                <w:b/>
                <w:bCs/>
              </w:rPr>
              <w:t>May 11, 2022</w:t>
            </w:r>
            <w:r w:rsidR="00B3634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to </w:t>
            </w:r>
            <w:r w:rsidR="00BB12E4">
              <w:rPr>
                <w:b/>
                <w:bCs/>
              </w:rPr>
              <w:t>June 10</w:t>
            </w:r>
            <w:r>
              <w:rPr>
                <w:b/>
                <w:bCs/>
              </w:rPr>
              <w:t>, 2022</w:t>
            </w:r>
          </w:p>
        </w:tc>
        <w:tc>
          <w:tcPr>
            <w:tcW w:w="588" w:type="pct"/>
          </w:tcPr>
          <w:p w14:paraId="56EB45F5" w14:textId="59AA2E1F" w:rsidR="007D60BC" w:rsidRDefault="007D60BC" w:rsidP="004719FF">
            <w:pPr>
              <w:pStyle w:val="BodyText"/>
              <w:spacing w:after="60" w:line="220" w:lineRule="exact"/>
            </w:pPr>
            <w:r>
              <w:t>Contact:</w:t>
            </w:r>
          </w:p>
        </w:tc>
        <w:tc>
          <w:tcPr>
            <w:tcW w:w="1924" w:type="pct"/>
          </w:tcPr>
          <w:p w14:paraId="4CD105D7" w14:textId="6FBA3264" w:rsidR="007D60BC" w:rsidRDefault="007851FE" w:rsidP="004719FF">
            <w:pPr>
              <w:pStyle w:val="BodyText"/>
              <w:spacing w:after="60" w:line="220" w:lineRule="exact"/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mpany Representative "/>
                  </w:textInput>
                </w:ffData>
              </w:fldChar>
            </w:r>
            <w:bookmarkStart w:id="0" w:name="Text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 xml:space="preserve">Company Representative 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7851FE" w14:paraId="761AE48E" w14:textId="77777777" w:rsidTr="007851FE">
        <w:tc>
          <w:tcPr>
            <w:tcW w:w="723" w:type="pct"/>
            <w:noWrap/>
          </w:tcPr>
          <w:p w14:paraId="0873BD9D" w14:textId="6E3A1375" w:rsidR="007D60BC" w:rsidRDefault="007D60BC" w:rsidP="004719FF">
            <w:pPr>
              <w:pStyle w:val="BodyText"/>
              <w:spacing w:after="60" w:line="220" w:lineRule="exact"/>
            </w:pPr>
            <w:r>
              <w:t>Comments from:</w:t>
            </w:r>
          </w:p>
        </w:tc>
        <w:tc>
          <w:tcPr>
            <w:tcW w:w="1764" w:type="pct"/>
          </w:tcPr>
          <w:p w14:paraId="5B3DE5AF" w14:textId="300EBDDF" w:rsidR="007D60BC" w:rsidRDefault="007851FE" w:rsidP="004719FF">
            <w:pPr>
              <w:pStyle w:val="BodyText"/>
              <w:spacing w:after="60" w:line="220" w:lineRule="exact"/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bookmarkStart w:id="1" w:name="Text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Company Name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588" w:type="pct"/>
          </w:tcPr>
          <w:p w14:paraId="47E3EA17" w14:textId="70182D38" w:rsidR="007D60BC" w:rsidRDefault="007D60BC" w:rsidP="004719FF">
            <w:pPr>
              <w:pStyle w:val="BodyText"/>
              <w:spacing w:after="60" w:line="220" w:lineRule="exact"/>
            </w:pPr>
            <w:r>
              <w:t>Phone:</w:t>
            </w:r>
          </w:p>
        </w:tc>
        <w:tc>
          <w:tcPr>
            <w:tcW w:w="1924" w:type="pct"/>
          </w:tcPr>
          <w:p w14:paraId="70A14682" w14:textId="466159FF" w:rsidR="007D60BC" w:rsidRDefault="007851FE" w:rsidP="004719FF">
            <w:pPr>
              <w:pStyle w:val="BodyText"/>
              <w:spacing w:after="60" w:line="220" w:lineRule="exact"/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ontact Phone Number"/>
                  </w:textInput>
                </w:ffData>
              </w:fldChar>
            </w:r>
            <w:bookmarkStart w:id="2" w:name="Text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Contact Phone Number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7D60BC" w14:paraId="760F2410" w14:textId="77777777" w:rsidTr="007851FE">
        <w:tc>
          <w:tcPr>
            <w:tcW w:w="723" w:type="pct"/>
            <w:noWrap/>
          </w:tcPr>
          <w:p w14:paraId="39BDC97D" w14:textId="758D1F12" w:rsidR="007D60BC" w:rsidRDefault="007D60BC" w:rsidP="004719FF">
            <w:pPr>
              <w:pStyle w:val="BodyText"/>
              <w:spacing w:after="60" w:line="220" w:lineRule="exact"/>
            </w:pPr>
            <w:r>
              <w:t>Date:</w:t>
            </w:r>
          </w:p>
        </w:tc>
        <w:tc>
          <w:tcPr>
            <w:tcW w:w="1764" w:type="pct"/>
          </w:tcPr>
          <w:p w14:paraId="40E78A71" w14:textId="51E1D9B2" w:rsidR="007D60BC" w:rsidRDefault="007851FE" w:rsidP="004719FF">
            <w:pPr>
              <w:pStyle w:val="BodyText"/>
              <w:spacing w:after="60" w:line="220" w:lineRule="exact"/>
              <w:rPr>
                <w:szCs w:val="20"/>
              </w:rPr>
            </w:pPr>
            <w:r w:rsidRPr="00405269">
              <w:rPr>
                <w:noProof/>
                <w:szCs w:val="20"/>
                <w:highlight w:val="lightGray"/>
              </w:rPr>
              <w:t>[yyyy/mm/dd]</w:t>
            </w:r>
          </w:p>
        </w:tc>
        <w:tc>
          <w:tcPr>
            <w:tcW w:w="588" w:type="pct"/>
          </w:tcPr>
          <w:p w14:paraId="0DB6D637" w14:textId="45945044" w:rsidR="007D60BC" w:rsidRDefault="007D60BC" w:rsidP="004719FF">
            <w:pPr>
              <w:pStyle w:val="BodyText"/>
              <w:spacing w:after="60" w:line="220" w:lineRule="exact"/>
            </w:pPr>
            <w:r>
              <w:t>Email:</w:t>
            </w:r>
          </w:p>
        </w:tc>
        <w:tc>
          <w:tcPr>
            <w:tcW w:w="1924" w:type="pct"/>
          </w:tcPr>
          <w:p w14:paraId="3A44A232" w14:textId="77777777" w:rsidR="007D60BC" w:rsidRPr="0061591A" w:rsidRDefault="007D60BC" w:rsidP="004719FF">
            <w:pPr>
              <w:pStyle w:val="BodyText"/>
              <w:spacing w:after="60" w:line="220" w:lineRule="exact"/>
              <w:rPr>
                <w:szCs w:val="20"/>
              </w:rPr>
            </w:pPr>
          </w:p>
        </w:tc>
      </w:tr>
    </w:tbl>
    <w:p w14:paraId="0572A95C" w14:textId="55E6027D" w:rsidR="007D60BC" w:rsidRDefault="007D60BC" w:rsidP="007D60BC">
      <w:pPr>
        <w:pStyle w:val="Heading2"/>
      </w:pPr>
      <w:r>
        <w:t xml:space="preserve">Instructions </w:t>
      </w:r>
    </w:p>
    <w:p w14:paraId="1AD7E81F" w14:textId="65B7F103" w:rsidR="007D60BC" w:rsidRDefault="007D60BC" w:rsidP="005A438F">
      <w:pPr>
        <w:pStyle w:val="BodyText"/>
        <w:numPr>
          <w:ilvl w:val="0"/>
          <w:numId w:val="30"/>
        </w:numPr>
        <w:spacing w:after="120"/>
      </w:pPr>
      <w:r>
        <w:t>Please fill out the section above as indicated.</w:t>
      </w:r>
    </w:p>
    <w:p w14:paraId="67F09B7E" w14:textId="2FCC29BF" w:rsidR="007D60BC" w:rsidRDefault="007D60BC" w:rsidP="005A438F">
      <w:pPr>
        <w:pStyle w:val="BodyText"/>
        <w:numPr>
          <w:ilvl w:val="0"/>
          <w:numId w:val="30"/>
        </w:numPr>
        <w:spacing w:after="120"/>
      </w:pPr>
      <w:r>
        <w:t>Please respond to the questions below and provide your specific comments.</w:t>
      </w:r>
    </w:p>
    <w:p w14:paraId="148A0D63" w14:textId="197044D4" w:rsidR="007D60BC" w:rsidRDefault="007D60BC" w:rsidP="005A438F">
      <w:pPr>
        <w:pStyle w:val="BodyText"/>
        <w:numPr>
          <w:ilvl w:val="0"/>
          <w:numId w:val="30"/>
        </w:numPr>
        <w:spacing w:after="120"/>
        <w:rPr>
          <w:b/>
          <w:bCs/>
        </w:rPr>
      </w:pPr>
      <w:r w:rsidRPr="007D60BC">
        <w:rPr>
          <w:b/>
          <w:bCs/>
        </w:rPr>
        <w:t xml:space="preserve">Please submit one completed </w:t>
      </w:r>
      <w:r w:rsidR="00E414E4">
        <w:rPr>
          <w:b/>
          <w:bCs/>
        </w:rPr>
        <w:t xml:space="preserve">comment </w:t>
      </w:r>
      <w:r w:rsidR="005F7046">
        <w:rPr>
          <w:b/>
          <w:bCs/>
        </w:rPr>
        <w:t>matrix</w:t>
      </w:r>
      <w:r w:rsidRPr="007D60BC">
        <w:rPr>
          <w:b/>
          <w:bCs/>
        </w:rPr>
        <w:t xml:space="preserve"> per organization.</w:t>
      </w:r>
    </w:p>
    <w:p w14:paraId="4E95A935" w14:textId="1F8ED18B" w:rsidR="00E414E4" w:rsidRPr="007D60BC" w:rsidRDefault="00E414E4" w:rsidP="005A438F">
      <w:pPr>
        <w:pStyle w:val="BodyText"/>
        <w:numPr>
          <w:ilvl w:val="0"/>
          <w:numId w:val="30"/>
        </w:numPr>
        <w:spacing w:after="120"/>
        <w:rPr>
          <w:b/>
          <w:bCs/>
        </w:rPr>
      </w:pPr>
      <w:r w:rsidRPr="00E414E4">
        <w:rPr>
          <w:b/>
          <w:bCs/>
        </w:rPr>
        <w:t>Stakeholder comment</w:t>
      </w:r>
      <w:r>
        <w:rPr>
          <w:b/>
          <w:bCs/>
        </w:rPr>
        <w:t xml:space="preserve"> matrices</w:t>
      </w:r>
      <w:r w:rsidRPr="00E414E4">
        <w:rPr>
          <w:b/>
          <w:bCs/>
        </w:rPr>
        <w:t xml:space="preserve"> will be published </w:t>
      </w:r>
      <w:r w:rsidR="00BE3D88">
        <w:rPr>
          <w:b/>
          <w:bCs/>
        </w:rPr>
        <w:t>on</w:t>
      </w:r>
      <w:r w:rsidRPr="00E414E4">
        <w:rPr>
          <w:b/>
          <w:bCs/>
        </w:rPr>
        <w:t xml:space="preserve"> aeso.ca, in their original state</w:t>
      </w:r>
      <w:r>
        <w:rPr>
          <w:b/>
          <w:bCs/>
        </w:rPr>
        <w:t>.</w:t>
      </w:r>
    </w:p>
    <w:p w14:paraId="0F3055ED" w14:textId="4FF20BC0" w:rsidR="007D60BC" w:rsidRDefault="007D60BC" w:rsidP="005A438F">
      <w:pPr>
        <w:pStyle w:val="BodyText"/>
        <w:numPr>
          <w:ilvl w:val="0"/>
          <w:numId w:val="30"/>
        </w:numPr>
        <w:spacing w:after="120"/>
      </w:pPr>
      <w:r>
        <w:t xml:space="preserve">Email your completed comment matrix to </w:t>
      </w:r>
      <w:hyperlink r:id="rId12" w:history="1">
        <w:r w:rsidR="005A438F" w:rsidRPr="00873FE5">
          <w:rPr>
            <w:rStyle w:val="Hyperlink"/>
          </w:rPr>
          <w:t>stakeholder.relations@aeso.ca</w:t>
        </w:r>
      </w:hyperlink>
      <w:r w:rsidR="005A438F">
        <w:t xml:space="preserve"> </w:t>
      </w:r>
      <w:r w:rsidR="005A438F" w:rsidRPr="00F67879">
        <w:rPr>
          <w:b/>
          <w:bCs/>
        </w:rPr>
        <w:t xml:space="preserve">by </w:t>
      </w:r>
      <w:r w:rsidR="00BB12E4" w:rsidRPr="00F67879">
        <w:rPr>
          <w:b/>
          <w:bCs/>
        </w:rPr>
        <w:t>June 10</w:t>
      </w:r>
      <w:r w:rsidR="005A438F" w:rsidRPr="00F67879">
        <w:rPr>
          <w:b/>
          <w:bCs/>
        </w:rPr>
        <w:t>, 2022</w:t>
      </w:r>
      <w:r w:rsidR="005A438F">
        <w:t>.</w:t>
      </w:r>
      <w:r>
        <w:t xml:space="preserve"> </w:t>
      </w:r>
    </w:p>
    <w:p w14:paraId="656B9429" w14:textId="580F2B2F" w:rsidR="00413832" w:rsidRDefault="00413832" w:rsidP="005A438F">
      <w:pPr>
        <w:pStyle w:val="Heading2"/>
        <w:spacing w:before="240"/>
      </w:pPr>
      <w:r>
        <w:t xml:space="preserve">Request for </w:t>
      </w:r>
      <w:r w:rsidR="00884CB7">
        <w:t>f</w:t>
      </w:r>
      <w:r>
        <w:t>eedback</w:t>
      </w:r>
    </w:p>
    <w:p w14:paraId="372AAE58" w14:textId="36A434A6" w:rsidR="786A4CF9" w:rsidRPr="002670A5" w:rsidRDefault="005A438F" w:rsidP="002B5AF9">
      <w:pPr>
        <w:pStyle w:val="BodyText"/>
        <w:spacing w:after="240"/>
      </w:pPr>
      <w:r w:rsidRPr="00BB12E4">
        <w:t>The AESO is seeking feedback from interested stakeholders on their perspectives as it relates to the draft ARS Program Enhancements Roadmap</w:t>
      </w:r>
      <w:r w:rsidR="00D011F9">
        <w:t xml:space="preserve"> (ARS Roadmap)</w:t>
      </w:r>
      <w:r w:rsidR="004710DC" w:rsidRPr="00BB12E4">
        <w:t>.</w:t>
      </w:r>
      <w:r w:rsidR="004710DC">
        <w:t xml:space="preserve"> </w:t>
      </w:r>
      <w:r w:rsidR="007D60BC">
        <w:t xml:space="preserve">The AESO </w:t>
      </w:r>
      <w:r w:rsidR="005F6B03">
        <w:t xml:space="preserve">values stakeholder feedback and invites all interested stakeholders to provide their comments on </w:t>
      </w:r>
      <w:r w:rsidR="008C2AFA">
        <w:t xml:space="preserve">the </w:t>
      </w:r>
      <w:r w:rsidR="00E35CD0">
        <w:t xml:space="preserve">following questions. </w:t>
      </w:r>
      <w:r w:rsidR="00413832">
        <w:t xml:space="preserve">Please </w:t>
      </w:r>
      <w:r w:rsidR="007D60BC">
        <w:t xml:space="preserve">be as specific as possible with your responses. Thank you. </w:t>
      </w:r>
    </w:p>
    <w:tbl>
      <w:tblPr>
        <w:tblW w:w="13024" w:type="dxa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Layout w:type="fixed"/>
        <w:tblLook w:val="0660" w:firstRow="1" w:lastRow="1" w:firstColumn="0" w:lastColumn="0" w:noHBand="1" w:noVBand="1"/>
      </w:tblPr>
      <w:tblGrid>
        <w:gridCol w:w="539"/>
        <w:gridCol w:w="4591"/>
        <w:gridCol w:w="7894"/>
      </w:tblGrid>
      <w:tr w:rsidR="000C2818" w14:paraId="212CF77A" w14:textId="77777777" w:rsidTr="0B435214">
        <w:trPr>
          <w:tblHeader/>
        </w:trPr>
        <w:tc>
          <w:tcPr>
            <w:tcW w:w="539" w:type="dxa"/>
            <w:tcBorders>
              <w:top w:val="single" w:sz="8" w:space="0" w:color="00477F"/>
              <w:left w:val="nil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</w:tcPr>
          <w:p w14:paraId="388E7306" w14:textId="0BC7CD12" w:rsidR="009C5275" w:rsidRPr="006B4943" w:rsidRDefault="009C5275" w:rsidP="00486E2B">
            <w:pPr>
              <w:pStyle w:val="BodyText"/>
              <w:spacing w:after="60" w:line="220" w:lineRule="exact"/>
              <w:rPr>
                <w:b/>
              </w:rPr>
            </w:pPr>
          </w:p>
        </w:tc>
        <w:tc>
          <w:tcPr>
            <w:tcW w:w="4591" w:type="dxa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</w:tcPr>
          <w:p w14:paraId="4BDF8C0A" w14:textId="53E8245C" w:rsidR="009C5275" w:rsidRPr="006B4943" w:rsidRDefault="007D60BC" w:rsidP="00486E2B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7894" w:type="dxa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nil"/>
            </w:tcBorders>
            <w:shd w:val="clear" w:color="auto" w:fill="00477F"/>
          </w:tcPr>
          <w:p w14:paraId="5A0C33D2" w14:textId="2FEDCF26" w:rsidR="009C5275" w:rsidRPr="006B4943" w:rsidRDefault="007D60BC" w:rsidP="00486E2B">
            <w:pPr>
              <w:pStyle w:val="BodyText"/>
              <w:spacing w:after="60" w:line="220" w:lineRule="exact"/>
              <w:rPr>
                <w:b/>
              </w:rPr>
            </w:pPr>
            <w:r>
              <w:rPr>
                <w:b/>
              </w:rPr>
              <w:t>Stakeholder Comments</w:t>
            </w:r>
          </w:p>
        </w:tc>
      </w:tr>
      <w:tr w:rsidR="004731A1" w14:paraId="2CC9B456" w14:textId="77777777" w:rsidTr="0B435214">
        <w:tc>
          <w:tcPr>
            <w:tcW w:w="539" w:type="dxa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437A866F" w14:textId="21AF22DC" w:rsidR="004731A1" w:rsidRDefault="004731A1" w:rsidP="004719FF">
            <w:pPr>
              <w:pStyle w:val="BodyText"/>
              <w:spacing w:before="80" w:after="80" w:line="220" w:lineRule="exact"/>
            </w:pPr>
            <w:r>
              <w:t>1.</w:t>
            </w:r>
          </w:p>
        </w:tc>
        <w:tc>
          <w:tcPr>
            <w:tcW w:w="4591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0957AFCE" w14:textId="0B81515E" w:rsidR="005A438F" w:rsidRDefault="005A438F" w:rsidP="005A438F">
            <w:pPr>
              <w:pStyle w:val="BodyText"/>
              <w:spacing w:after="60" w:line="240" w:lineRule="auto"/>
            </w:pPr>
            <w:r>
              <w:t xml:space="preserve">Please comment on the ARS Program Enhancements Stakeholder Engagement Session hosted on May 11, 2022. </w:t>
            </w:r>
          </w:p>
          <w:p w14:paraId="4E842717" w14:textId="6D76DC84" w:rsidR="00877355" w:rsidRPr="00792D79" w:rsidRDefault="005A438F" w:rsidP="005A438F">
            <w:pPr>
              <w:pStyle w:val="BodyText"/>
              <w:spacing w:before="80" w:after="80"/>
            </w:pPr>
            <w:r>
              <w:t>Was there something the AESO could have done to make the session more helpful?</w:t>
            </w:r>
          </w:p>
        </w:tc>
        <w:tc>
          <w:tcPr>
            <w:tcW w:w="7894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nil"/>
            </w:tcBorders>
          </w:tcPr>
          <w:p w14:paraId="3EDC843B" w14:textId="4C6AF36B" w:rsidR="004731A1" w:rsidRDefault="004731A1" w:rsidP="00150135">
            <w:pPr>
              <w:pStyle w:val="BodyText"/>
              <w:spacing w:before="80" w:after="80"/>
            </w:pPr>
          </w:p>
        </w:tc>
      </w:tr>
      <w:tr w:rsidR="008C01D9" w14:paraId="5EE844F6" w14:textId="77777777" w:rsidTr="0B435214">
        <w:tc>
          <w:tcPr>
            <w:tcW w:w="539" w:type="dxa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1D2D1B1E" w14:textId="1142A452" w:rsidR="008C01D9" w:rsidRDefault="00145F92" w:rsidP="004719FF">
            <w:pPr>
              <w:pStyle w:val="BodyText"/>
              <w:spacing w:before="80" w:after="80" w:line="220" w:lineRule="exact"/>
            </w:pPr>
            <w:r>
              <w:t>2.</w:t>
            </w:r>
          </w:p>
        </w:tc>
        <w:tc>
          <w:tcPr>
            <w:tcW w:w="4591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5AEB5158" w14:textId="5844DD72" w:rsidR="008C01D9" w:rsidRPr="005A438F" w:rsidRDefault="00291BA1" w:rsidP="00150135">
            <w:pPr>
              <w:pStyle w:val="BodyText"/>
              <w:spacing w:before="80" w:after="80"/>
            </w:pPr>
            <w:r>
              <w:t>D</w:t>
            </w:r>
            <w:r w:rsidR="00142315">
              <w:t xml:space="preserve">o you </w:t>
            </w:r>
            <w:r w:rsidR="00011F19">
              <w:t xml:space="preserve">have any feedback </w:t>
            </w:r>
            <w:r w:rsidR="00F23C07">
              <w:t xml:space="preserve">on the </w:t>
            </w:r>
            <w:r w:rsidR="00CE5499">
              <w:t xml:space="preserve">categories of work </w:t>
            </w:r>
            <w:r w:rsidR="00E00DE7">
              <w:t xml:space="preserve">and </w:t>
            </w:r>
            <w:r w:rsidR="00142315">
              <w:t xml:space="preserve">associated </w:t>
            </w:r>
            <w:r w:rsidR="00E00DE7">
              <w:t>activities</w:t>
            </w:r>
            <w:r w:rsidR="00D011F9">
              <w:t xml:space="preserve"> </w:t>
            </w:r>
            <w:r w:rsidR="007725B4">
              <w:t xml:space="preserve">that </w:t>
            </w:r>
            <w:r w:rsidR="00D011F9">
              <w:t>have been identified in the ARS Roadmap</w:t>
            </w:r>
            <w:r w:rsidR="0047116D">
              <w:t>?</w:t>
            </w:r>
            <w:r w:rsidR="00142315">
              <w:t xml:space="preserve"> </w:t>
            </w:r>
          </w:p>
        </w:tc>
        <w:tc>
          <w:tcPr>
            <w:tcW w:w="7894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nil"/>
            </w:tcBorders>
          </w:tcPr>
          <w:p w14:paraId="109C8007" w14:textId="37C1249C" w:rsidR="008C01D9" w:rsidRDefault="008C01D9" w:rsidP="00150135">
            <w:pPr>
              <w:pStyle w:val="BodyText"/>
              <w:spacing w:before="80" w:after="80"/>
            </w:pPr>
          </w:p>
        </w:tc>
      </w:tr>
      <w:tr w:rsidR="002B5F74" w14:paraId="662F0C16" w14:textId="77777777" w:rsidTr="0B435214">
        <w:tc>
          <w:tcPr>
            <w:tcW w:w="539" w:type="dxa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EADDDCF" w14:textId="45536D0C" w:rsidR="002B5F74" w:rsidRDefault="00145F92" w:rsidP="0032359F">
            <w:pPr>
              <w:pStyle w:val="BodyText"/>
              <w:spacing w:before="80" w:after="80" w:line="220" w:lineRule="exact"/>
            </w:pPr>
            <w:r>
              <w:t>3.</w:t>
            </w:r>
          </w:p>
        </w:tc>
        <w:tc>
          <w:tcPr>
            <w:tcW w:w="4591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2F232DF5" w14:textId="4FD8D98A" w:rsidR="002B5F74" w:rsidRDefault="002B5F74" w:rsidP="0032359F">
            <w:pPr>
              <w:pStyle w:val="BodyText"/>
              <w:spacing w:before="80" w:after="80"/>
            </w:pPr>
            <w:r>
              <w:t>Is there any critical activity or action</w:t>
            </w:r>
            <w:r w:rsidR="009F0EE0">
              <w:t xml:space="preserve"> </w:t>
            </w:r>
            <w:r>
              <w:t>missing from the ARS Roadmap?</w:t>
            </w:r>
            <w:r w:rsidR="007C5FB4">
              <w:t xml:space="preserve"> Please identify and be specific.</w:t>
            </w:r>
          </w:p>
        </w:tc>
        <w:tc>
          <w:tcPr>
            <w:tcW w:w="7894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nil"/>
            </w:tcBorders>
          </w:tcPr>
          <w:p w14:paraId="73A6EF16" w14:textId="77777777" w:rsidR="002B5F74" w:rsidRPr="00991910" w:rsidRDefault="002B5F74" w:rsidP="0032359F">
            <w:pPr>
              <w:pStyle w:val="BodyText"/>
              <w:spacing w:before="80" w:after="80"/>
              <w:rPr>
                <w:highlight w:val="yellow"/>
              </w:rPr>
            </w:pPr>
          </w:p>
        </w:tc>
      </w:tr>
      <w:tr w:rsidR="00F95AFF" w14:paraId="467C47BD" w14:textId="77777777" w:rsidTr="0B435214">
        <w:tc>
          <w:tcPr>
            <w:tcW w:w="539" w:type="dxa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64EFE991" w14:textId="7554D593" w:rsidR="00F95AFF" w:rsidRDefault="00145F92" w:rsidP="0032359F">
            <w:pPr>
              <w:pStyle w:val="BodyText"/>
              <w:spacing w:before="80" w:after="80" w:line="220" w:lineRule="exact"/>
            </w:pPr>
            <w:r>
              <w:lastRenderedPageBreak/>
              <w:t>4.</w:t>
            </w:r>
          </w:p>
        </w:tc>
        <w:tc>
          <w:tcPr>
            <w:tcW w:w="4591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62E042F4" w14:textId="2D635EB9" w:rsidR="005A6C2B" w:rsidRPr="005A438F" w:rsidRDefault="3A402119" w:rsidP="0032359F">
            <w:pPr>
              <w:pStyle w:val="BodyText"/>
              <w:spacing w:before="80" w:after="80"/>
            </w:pPr>
            <w:r>
              <w:t xml:space="preserve">Do you have any feedback with respect to the proposed </w:t>
            </w:r>
            <w:r w:rsidR="00AA5797">
              <w:t>prioritization</w:t>
            </w:r>
            <w:r w:rsidR="009C179C">
              <w:t xml:space="preserve"> of activities in the ARS Roadmap? </w:t>
            </w:r>
          </w:p>
        </w:tc>
        <w:tc>
          <w:tcPr>
            <w:tcW w:w="7894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nil"/>
            </w:tcBorders>
          </w:tcPr>
          <w:p w14:paraId="50757E54" w14:textId="77777777" w:rsidR="00F95AFF" w:rsidRPr="00991910" w:rsidRDefault="00F95AFF" w:rsidP="0032359F">
            <w:pPr>
              <w:pStyle w:val="BodyText"/>
              <w:spacing w:before="80" w:after="80"/>
              <w:rPr>
                <w:highlight w:val="yellow"/>
              </w:rPr>
            </w:pPr>
          </w:p>
        </w:tc>
      </w:tr>
      <w:tr w:rsidR="00351F6A" w14:paraId="492CE617" w14:textId="77777777" w:rsidTr="0B435214">
        <w:tc>
          <w:tcPr>
            <w:tcW w:w="539" w:type="dxa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3F2CB543" w14:textId="40668282" w:rsidR="00351F6A" w:rsidRDefault="00A75064" w:rsidP="004719FF">
            <w:pPr>
              <w:pStyle w:val="BodyText"/>
              <w:spacing w:before="80" w:after="80" w:line="220" w:lineRule="exact"/>
            </w:pPr>
            <w:r>
              <w:t>5</w:t>
            </w:r>
            <w:r w:rsidR="00351F6A">
              <w:t>.</w:t>
            </w:r>
          </w:p>
        </w:tc>
        <w:tc>
          <w:tcPr>
            <w:tcW w:w="4591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13291EC" w14:textId="1AA39E0C" w:rsidR="00351F6A" w:rsidRPr="00145F92" w:rsidRDefault="0028635F" w:rsidP="00150135">
            <w:pPr>
              <w:pStyle w:val="BodyText"/>
              <w:spacing w:before="80" w:after="80"/>
            </w:pPr>
            <w:r>
              <w:t xml:space="preserve">Are there </w:t>
            </w:r>
            <w:r w:rsidR="00BC6A73">
              <w:t>activities</w:t>
            </w:r>
            <w:r w:rsidR="004E3E47">
              <w:t xml:space="preserve"> </w:t>
            </w:r>
            <w:r>
              <w:t>and/or</w:t>
            </w:r>
            <w:r w:rsidR="004E3E47">
              <w:t xml:space="preserve"> associated timelines that we proposed in the ARS Roadmap</w:t>
            </w:r>
            <w:r w:rsidR="00BC6A73">
              <w:t xml:space="preserve"> </w:t>
            </w:r>
            <w:r w:rsidR="004C34BA">
              <w:t xml:space="preserve">that </w:t>
            </w:r>
            <w:r w:rsidR="00286D41">
              <w:t>you</w:t>
            </w:r>
            <w:r w:rsidR="0063416B">
              <w:t xml:space="preserve"> </w:t>
            </w:r>
            <w:r w:rsidR="00891B5A">
              <w:t>foresee</w:t>
            </w:r>
            <w:r w:rsidR="00096881">
              <w:t xml:space="preserve"> </w:t>
            </w:r>
            <w:r w:rsidR="00743BBF">
              <w:t>yo</w:t>
            </w:r>
            <w:r w:rsidR="007A523A">
              <w:t>ur organization</w:t>
            </w:r>
            <w:r w:rsidR="00BC1762">
              <w:t xml:space="preserve"> </w:t>
            </w:r>
            <w:r w:rsidR="0041027C">
              <w:t xml:space="preserve">may </w:t>
            </w:r>
            <w:r w:rsidR="00BC1762">
              <w:t>hav</w:t>
            </w:r>
            <w:r w:rsidR="0041027C">
              <w:t>e</w:t>
            </w:r>
            <w:r w:rsidR="007A523A">
              <w:t xml:space="preserve"> </w:t>
            </w:r>
            <w:r w:rsidR="002A4173">
              <w:t>resourc</w:t>
            </w:r>
            <w:r w:rsidR="00B11E8A">
              <w:t>e</w:t>
            </w:r>
            <w:r w:rsidR="002A4173">
              <w:t xml:space="preserve"> challenges</w:t>
            </w:r>
            <w:r w:rsidR="004E3E47">
              <w:t xml:space="preserve"> with?</w:t>
            </w:r>
            <w:r w:rsidR="002A4173">
              <w:t xml:space="preserve"> </w:t>
            </w:r>
            <w:r w:rsidR="0041027C">
              <w:t xml:space="preserve">Please </w:t>
            </w:r>
            <w:r w:rsidR="00C90298">
              <w:t>identify and be specific.</w:t>
            </w:r>
          </w:p>
        </w:tc>
        <w:tc>
          <w:tcPr>
            <w:tcW w:w="7894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nil"/>
            </w:tcBorders>
          </w:tcPr>
          <w:p w14:paraId="7C14E89E" w14:textId="5D27A300" w:rsidR="00351F6A" w:rsidRDefault="00351F6A" w:rsidP="00150135">
            <w:pPr>
              <w:pStyle w:val="BodyText"/>
              <w:spacing w:before="80" w:after="80"/>
            </w:pPr>
          </w:p>
        </w:tc>
      </w:tr>
      <w:tr w:rsidR="00A75064" w14:paraId="1DF95C16" w14:textId="77777777" w:rsidTr="00AD480E">
        <w:tc>
          <w:tcPr>
            <w:tcW w:w="539" w:type="dxa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0039ADAF" w14:textId="7EFF0F8D" w:rsidR="00A75064" w:rsidRDefault="00A75064" w:rsidP="00AD480E">
            <w:pPr>
              <w:pStyle w:val="BodyText"/>
              <w:spacing w:before="80" w:after="80" w:line="220" w:lineRule="exact"/>
            </w:pPr>
            <w:r>
              <w:t>6.</w:t>
            </w:r>
          </w:p>
        </w:tc>
        <w:tc>
          <w:tcPr>
            <w:tcW w:w="4591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3FC8B5DE" w14:textId="6586D2D7" w:rsidR="00A75064" w:rsidRPr="005A438F" w:rsidRDefault="00A75064" w:rsidP="00AD480E">
            <w:pPr>
              <w:pStyle w:val="BodyText"/>
              <w:spacing w:before="80" w:after="80"/>
            </w:pPr>
            <w:r w:rsidRPr="00145F92">
              <w:t xml:space="preserve">Which standards or sets of standards would you prioritize for </w:t>
            </w:r>
            <w:r>
              <w:t>the ARS Program Lifecycle activities</w:t>
            </w:r>
            <w:r w:rsidR="001E01D5">
              <w:t>?</w:t>
            </w:r>
            <w:r w:rsidRPr="00145F92">
              <w:t xml:space="preserve">  </w:t>
            </w:r>
          </w:p>
        </w:tc>
        <w:tc>
          <w:tcPr>
            <w:tcW w:w="7894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nil"/>
            </w:tcBorders>
          </w:tcPr>
          <w:p w14:paraId="11F5CE55" w14:textId="77777777" w:rsidR="00A75064" w:rsidRDefault="00A75064" w:rsidP="00AD480E">
            <w:pPr>
              <w:pStyle w:val="BodyText"/>
              <w:spacing w:before="80" w:after="80"/>
            </w:pPr>
          </w:p>
        </w:tc>
      </w:tr>
      <w:tr w:rsidR="00CC1EDB" w14:paraId="3135C84A" w14:textId="77777777" w:rsidTr="0B435214">
        <w:tc>
          <w:tcPr>
            <w:tcW w:w="539" w:type="dxa"/>
            <w:tcBorders>
              <w:top w:val="single" w:sz="8" w:space="0" w:color="00407A"/>
              <w:left w:val="nil"/>
              <w:bottom w:val="single" w:sz="8" w:space="0" w:color="00407A"/>
              <w:right w:val="single" w:sz="8" w:space="0" w:color="00407A"/>
            </w:tcBorders>
            <w:noWrap/>
          </w:tcPr>
          <w:p w14:paraId="5441C3C2" w14:textId="78BC20E6" w:rsidR="00CC1EDB" w:rsidRDefault="00351F6A" w:rsidP="0032359F">
            <w:pPr>
              <w:pStyle w:val="BodyText"/>
              <w:spacing w:before="80" w:after="80" w:line="220" w:lineRule="exact"/>
            </w:pPr>
            <w:r>
              <w:t>7.</w:t>
            </w:r>
          </w:p>
        </w:tc>
        <w:tc>
          <w:tcPr>
            <w:tcW w:w="4591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9FFCFD3" w14:textId="6A7FF8FC" w:rsidR="00CC1EDB" w:rsidRPr="005A438F" w:rsidRDefault="00ED543C" w:rsidP="0032359F">
            <w:pPr>
              <w:pStyle w:val="BodyText"/>
              <w:spacing w:before="80" w:after="80"/>
            </w:pPr>
            <w:r>
              <w:t xml:space="preserve">Please provide any additional </w:t>
            </w:r>
            <w:r w:rsidR="00300852">
              <w:t>suggestions or comments you would like to share</w:t>
            </w:r>
            <w:r w:rsidR="00B03E64">
              <w:t xml:space="preserve"> on </w:t>
            </w:r>
            <w:r w:rsidR="00433D4D">
              <w:t xml:space="preserve">the refinement and finalization of the </w:t>
            </w:r>
            <w:r w:rsidR="00300852">
              <w:t>ARS Roadmap</w:t>
            </w:r>
            <w:r>
              <w:t>.</w:t>
            </w:r>
          </w:p>
        </w:tc>
        <w:tc>
          <w:tcPr>
            <w:tcW w:w="7894" w:type="dxa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nil"/>
            </w:tcBorders>
          </w:tcPr>
          <w:p w14:paraId="65D4D680" w14:textId="77777777" w:rsidR="00CC1EDB" w:rsidRPr="00991910" w:rsidRDefault="00CC1EDB" w:rsidP="0032359F">
            <w:pPr>
              <w:pStyle w:val="BodyText"/>
              <w:spacing w:before="80" w:after="80"/>
              <w:rPr>
                <w:highlight w:val="yellow"/>
              </w:rPr>
            </w:pPr>
          </w:p>
        </w:tc>
      </w:tr>
    </w:tbl>
    <w:p w14:paraId="4922BA84" w14:textId="064D8577" w:rsidR="006B7449" w:rsidRDefault="007851FE" w:rsidP="00D36446">
      <w:pPr>
        <w:pStyle w:val="BodyText"/>
        <w:spacing w:before="240"/>
      </w:pPr>
      <w:r>
        <w:t>Thank you for you</w:t>
      </w:r>
      <w:r w:rsidR="002557E8">
        <w:t>r</w:t>
      </w:r>
      <w:r>
        <w:t xml:space="preserve"> input. Please email your completed matrix to: </w:t>
      </w:r>
      <w:hyperlink r:id="rId13" w:history="1">
        <w:r w:rsidR="00300852" w:rsidRPr="0038183D">
          <w:rPr>
            <w:rStyle w:val="Hyperlink"/>
          </w:rPr>
          <w:t>stakeholder.relations@aeso.ca</w:t>
        </w:r>
      </w:hyperlink>
      <w:r w:rsidR="00300852">
        <w:t xml:space="preserve"> </w:t>
      </w:r>
      <w:r w:rsidR="00C34295">
        <w:t xml:space="preserve"> </w:t>
      </w:r>
      <w:r>
        <w:t xml:space="preserve"> </w:t>
      </w:r>
    </w:p>
    <w:sectPr w:rsidR="006B7449" w:rsidSect="003627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890" w:right="1530" w:bottom="1440" w:left="1296" w:header="450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C08E" w14:textId="77777777" w:rsidR="00AD480E" w:rsidRDefault="00AD480E" w:rsidP="00477A36">
      <w:pPr>
        <w:spacing w:after="0" w:line="240" w:lineRule="auto"/>
      </w:pPr>
      <w:r>
        <w:separator/>
      </w:r>
    </w:p>
    <w:p w14:paraId="25050432" w14:textId="77777777" w:rsidR="00AD480E" w:rsidRDefault="00AD480E"/>
  </w:endnote>
  <w:endnote w:type="continuationSeparator" w:id="0">
    <w:p w14:paraId="320CD198" w14:textId="77777777" w:rsidR="00AD480E" w:rsidRDefault="00AD480E" w:rsidP="00477A36">
      <w:pPr>
        <w:spacing w:after="0" w:line="240" w:lineRule="auto"/>
      </w:pPr>
      <w:r>
        <w:continuationSeparator/>
      </w:r>
    </w:p>
    <w:p w14:paraId="30D192B4" w14:textId="77777777" w:rsidR="00AD480E" w:rsidRDefault="00AD480E"/>
  </w:endnote>
  <w:endnote w:type="continuationNotice" w:id="1">
    <w:p w14:paraId="5D7CCEDF" w14:textId="77777777" w:rsidR="00AD480E" w:rsidRDefault="00AD480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43DC" w14:textId="77777777" w:rsidR="0032359F" w:rsidRDefault="00323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90" w:type="dxa"/>
      <w:tblInd w:w="-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5862"/>
      <w:gridCol w:w="1465"/>
      <w:gridCol w:w="6263"/>
    </w:tblGrid>
    <w:tr w:rsidR="00896EC8" w:rsidRPr="0074440B" w14:paraId="441046A9" w14:textId="77777777" w:rsidTr="009D7114">
      <w:trPr>
        <w:trHeight w:val="360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3951560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5862" w:type="dxa"/>
              <w:shd w:val="clear" w:color="auto" w:fill="auto"/>
              <w:vAlign w:val="bottom"/>
            </w:tcPr>
            <w:p w14:paraId="1AE2B646" w14:textId="5409B53C" w:rsidR="00896EC8" w:rsidRPr="00EA167B" w:rsidRDefault="009101E8" w:rsidP="0092151C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>
                <w:rPr>
                  <w:rStyle w:val="FooterChar"/>
                  <w:sz w:val="16"/>
                  <w:szCs w:val="16"/>
                </w:rPr>
                <w:t>Issued for Stakeholder Comment: May 11, 2022</w:t>
              </w:r>
            </w:p>
          </w:tc>
        </w:sdtContent>
      </w:sdt>
      <w:tc>
        <w:tcPr>
          <w:tcW w:w="1465" w:type="dxa"/>
          <w:shd w:val="clear" w:color="auto" w:fill="auto"/>
          <w:vAlign w:val="bottom"/>
        </w:tcPr>
        <w:p w14:paraId="06775B7F" w14:textId="77777777" w:rsidR="00896EC8" w:rsidRPr="00EA167B" w:rsidRDefault="00896EC8" w:rsidP="0092151C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F825B6">
            <w:rPr>
              <w:rStyle w:val="FooterChar"/>
              <w:noProof/>
              <w:sz w:val="16"/>
              <w:szCs w:val="16"/>
            </w:rPr>
            <w:t>2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263" w:type="dxa"/>
          <w:shd w:val="clear" w:color="auto" w:fill="auto"/>
          <w:vAlign w:val="bottom"/>
        </w:tcPr>
        <w:p w14:paraId="2BFDD63A" w14:textId="1F00683D" w:rsidR="00896EC8" w:rsidRPr="00E526F6" w:rsidRDefault="00F67879" w:rsidP="0092151C">
          <w:pPr>
            <w:pStyle w:val="Footer"/>
            <w:jc w:val="right"/>
            <w:rPr>
              <w:color w:val="FFFFFF"/>
              <w:sz w:val="16"/>
              <w:szCs w:val="16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2101101092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  <w:listItem w:displayText="AESO Protected CIP" w:value="AESO Protected CIP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7D60BC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3F73A832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6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120"/>
      <w:gridCol w:w="2340"/>
      <w:gridCol w:w="6300"/>
    </w:tblGrid>
    <w:tr w:rsidR="00292FAC" w:rsidRPr="0074440B" w14:paraId="22C17B31" w14:textId="77777777" w:rsidTr="0015618E">
      <w:trPr>
        <w:trHeight w:val="187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-63114356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6120" w:type="dxa"/>
              <w:shd w:val="clear" w:color="auto" w:fill="auto"/>
            </w:tcPr>
            <w:p w14:paraId="135D5043" w14:textId="1628A258" w:rsidR="00292FAC" w:rsidRPr="00EA167B" w:rsidRDefault="00231D96" w:rsidP="00F825B6">
              <w:pPr>
                <w:pStyle w:val="Footer"/>
                <w:spacing w:before="240"/>
                <w:jc w:val="left"/>
                <w:rPr>
                  <w:rStyle w:val="FooterChar"/>
                  <w:sz w:val="16"/>
                  <w:szCs w:val="16"/>
                </w:rPr>
              </w:pPr>
              <w:r w:rsidRPr="009101E8">
                <w:rPr>
                  <w:rStyle w:val="FooterChar"/>
                  <w:sz w:val="16"/>
                  <w:szCs w:val="16"/>
                </w:rPr>
                <w:t xml:space="preserve">Issued for Stakeholder Comment: </w:t>
              </w:r>
              <w:r w:rsidR="009101E8" w:rsidRPr="009101E8">
                <w:rPr>
                  <w:rStyle w:val="FooterChar"/>
                  <w:sz w:val="16"/>
                  <w:szCs w:val="16"/>
                </w:rPr>
                <w:t>May 11, 2022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7DDCCF16" w14:textId="77777777" w:rsidR="00292FAC" w:rsidRPr="00EA167B" w:rsidRDefault="00292FAC" w:rsidP="00F825B6">
          <w:pPr>
            <w:pStyle w:val="Footer"/>
            <w:spacing w:before="240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F825B6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00" w:type="dxa"/>
          <w:shd w:val="clear" w:color="auto" w:fill="auto"/>
        </w:tcPr>
        <w:p w14:paraId="1B017A67" w14:textId="752474F1" w:rsidR="00292FAC" w:rsidRPr="0074440B" w:rsidRDefault="00F67879" w:rsidP="00F825B6">
          <w:pPr>
            <w:pStyle w:val="Footer"/>
            <w:spacing w:before="240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1110740935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  <w:listItem w:displayText="AESO Protected CIP" w:value="AESO Protected CIP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7D60BC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39FBBFF" w14:textId="77777777" w:rsidR="00B9664B" w:rsidRPr="0074440B" w:rsidRDefault="00B12EC1" w:rsidP="00B12EC1">
    <w:pPr>
      <w:tabs>
        <w:tab w:val="clear" w:pos="720"/>
        <w:tab w:val="center" w:pos="4680"/>
        <w:tab w:val="right" w:pos="9360"/>
      </w:tabs>
      <w:spacing w:before="0" w:after="0" w:line="240" w:lineRule="auto"/>
      <w:ind w:left="-1260" w:right="-1800"/>
      <w:rPr>
        <w:color w:val="FFFFFF"/>
        <w:sz w:val="12"/>
        <w:szCs w:val="12"/>
        <w:lang w:eastAsia="en-CA"/>
      </w:rPr>
    </w:pPr>
    <w:r>
      <w:rPr>
        <w:noProof/>
        <w:color w:val="FFFFFF"/>
        <w:sz w:val="12"/>
        <w:szCs w:val="12"/>
      </w:rPr>
      <w:drawing>
        <wp:inline distT="0" distB="0" distL="0" distR="0" wp14:anchorId="29D52A5F" wp14:editId="38F3340E">
          <wp:extent cx="100584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F133" w14:textId="77777777" w:rsidR="00AD480E" w:rsidRDefault="00AD480E" w:rsidP="00477A36">
      <w:pPr>
        <w:spacing w:after="0" w:line="240" w:lineRule="auto"/>
      </w:pPr>
      <w:r>
        <w:separator/>
      </w:r>
    </w:p>
    <w:p w14:paraId="2077D26C" w14:textId="77777777" w:rsidR="00AD480E" w:rsidRDefault="00AD480E"/>
  </w:footnote>
  <w:footnote w:type="continuationSeparator" w:id="0">
    <w:p w14:paraId="649182C6" w14:textId="77777777" w:rsidR="00AD480E" w:rsidRDefault="00AD480E" w:rsidP="00477A36">
      <w:pPr>
        <w:spacing w:after="0" w:line="240" w:lineRule="auto"/>
      </w:pPr>
      <w:r>
        <w:continuationSeparator/>
      </w:r>
    </w:p>
    <w:p w14:paraId="3D52CA56" w14:textId="77777777" w:rsidR="00AD480E" w:rsidRDefault="00AD480E"/>
  </w:footnote>
  <w:footnote w:type="continuationNotice" w:id="1">
    <w:p w14:paraId="3D24E222" w14:textId="77777777" w:rsidR="00AD480E" w:rsidRDefault="00AD480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4F95" w14:textId="77777777" w:rsidR="0032359F" w:rsidRDefault="00323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28EB" w14:textId="77777777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1" locked="1" layoutInCell="0" allowOverlap="1" wp14:anchorId="0A366B86" wp14:editId="64C7B70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1" name="Picture 1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0" w:type="dxa"/>
      <w:tblLook w:val="04A0" w:firstRow="1" w:lastRow="0" w:firstColumn="1" w:lastColumn="0" w:noHBand="0" w:noVBand="1"/>
    </w:tblPr>
    <w:tblGrid>
      <w:gridCol w:w="11538"/>
    </w:tblGrid>
    <w:tr w:rsidR="005830EC" w14:paraId="61BC56D9" w14:textId="77777777" w:rsidTr="00A17B71">
      <w:trPr>
        <w:trHeight w:val="902"/>
      </w:trPr>
      <w:tc>
        <w:tcPr>
          <w:tcW w:w="11538" w:type="dxa"/>
          <w:shd w:val="clear" w:color="auto" w:fill="auto"/>
          <w:vAlign w:val="bottom"/>
        </w:tcPr>
        <w:p w14:paraId="6D59C7E1" w14:textId="66EA7522" w:rsidR="005830EC" w:rsidRPr="00222682" w:rsidRDefault="00222682" w:rsidP="0036279F">
          <w:pPr>
            <w:pStyle w:val="Title"/>
            <w:spacing w:after="0"/>
            <w:rPr>
              <w:b/>
              <w:color w:val="1F497D" w:themeColor="text2"/>
              <w:sz w:val="32"/>
              <w:szCs w:val="44"/>
            </w:rPr>
          </w:pPr>
          <w:r w:rsidRPr="00222682">
            <w:rPr>
              <w:b/>
              <w:color w:val="1F497D" w:themeColor="text2"/>
              <w:sz w:val="32"/>
              <w:szCs w:val="44"/>
            </w:rPr>
            <w:t xml:space="preserve">Stakeholder Comment Matrix – </w:t>
          </w:r>
          <w:r w:rsidR="005A438F">
            <w:rPr>
              <w:b/>
              <w:color w:val="1F497D" w:themeColor="text2"/>
              <w:sz w:val="32"/>
              <w:szCs w:val="44"/>
            </w:rPr>
            <w:t>May 11, 2022</w:t>
          </w:r>
        </w:p>
        <w:p w14:paraId="048E4A12" w14:textId="7ABC6F99" w:rsidR="00222682" w:rsidRPr="00222682" w:rsidRDefault="005A438F" w:rsidP="00222682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color w:val="1F497D" w:themeColor="text2"/>
              <w:sz w:val="22"/>
              <w:szCs w:val="22"/>
            </w:rPr>
            <w:t>ARS Program Enhancements</w:t>
          </w:r>
          <w:r w:rsidR="005E3C61">
            <w:rPr>
              <w:b/>
              <w:bCs/>
              <w:color w:val="1F497D" w:themeColor="text2"/>
              <w:sz w:val="22"/>
              <w:szCs w:val="22"/>
            </w:rPr>
            <w:t xml:space="preserve"> | </w:t>
          </w:r>
          <w:r>
            <w:rPr>
              <w:b/>
              <w:bCs/>
              <w:color w:val="1F497D" w:themeColor="text2"/>
              <w:sz w:val="22"/>
              <w:szCs w:val="22"/>
            </w:rPr>
            <w:t>Engagement Session – Draft Roadmap</w:t>
          </w:r>
        </w:p>
      </w:tc>
    </w:tr>
    <w:tr w:rsidR="005830EC" w:rsidRPr="00E43580" w14:paraId="2D45F25E" w14:textId="77777777" w:rsidTr="00A17B71">
      <w:trPr>
        <w:trHeight w:val="81"/>
      </w:trPr>
      <w:tc>
        <w:tcPr>
          <w:tcW w:w="11538" w:type="dxa"/>
          <w:shd w:val="clear" w:color="auto" w:fill="auto"/>
          <w:vAlign w:val="bottom"/>
        </w:tcPr>
        <w:p w14:paraId="115CB986" w14:textId="77777777" w:rsidR="005830EC" w:rsidRPr="00E43580" w:rsidRDefault="005830EC" w:rsidP="00B931F5">
          <w:pPr>
            <w:spacing w:before="0" w:after="0" w:line="240" w:lineRule="auto"/>
            <w:jc w:val="left"/>
            <w:rPr>
              <w:b/>
              <w:sz w:val="18"/>
              <w:szCs w:val="16"/>
            </w:rPr>
          </w:pPr>
        </w:p>
      </w:tc>
    </w:tr>
  </w:tbl>
  <w:p w14:paraId="6F6FCBD3" w14:textId="7FBEB1CF" w:rsidR="00B9664B" w:rsidRPr="00E43580" w:rsidRDefault="00A17B71" w:rsidP="00222682">
    <w:pPr>
      <w:tabs>
        <w:tab w:val="clear" w:pos="720"/>
        <w:tab w:val="left" w:pos="2340"/>
      </w:tabs>
      <w:spacing w:before="0" w:after="0" w:line="240" w:lineRule="auto"/>
      <w:rPr>
        <w:color w:val="FFFFFF"/>
        <w:sz w:val="14"/>
        <w:szCs w:val="12"/>
      </w:rPr>
    </w:pPr>
    <w:r w:rsidRPr="0036279F">
      <w:rPr>
        <w:b/>
        <w:noProof/>
        <w:sz w:val="36"/>
      </w:rPr>
      <w:drawing>
        <wp:anchor distT="0" distB="0" distL="114300" distR="114300" simplePos="0" relativeHeight="251658241" behindDoc="1" locked="0" layoutInCell="1" allowOverlap="1" wp14:anchorId="5CC5DFC9" wp14:editId="2E27041A">
          <wp:simplePos x="0" y="0"/>
          <wp:positionH relativeFrom="page">
            <wp:posOffset>15875</wp:posOffset>
          </wp:positionH>
          <wp:positionV relativeFrom="page">
            <wp:posOffset>-19050</wp:posOffset>
          </wp:positionV>
          <wp:extent cx="10058400" cy="1255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E:\public\ScoMic\Kennedy Ink\~Clients\2011\Shirley Phillips\AESO\~New Templates\august\Landscape Banners\11-inch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930" w:rsidRPr="00E43580">
      <w:rPr>
        <w:color w:val="FFFFFF"/>
        <w:sz w:val="14"/>
        <w:szCs w:val="12"/>
      </w:rPr>
      <w:fldChar w:fldCharType="begin"/>
    </w:r>
    <w:r w:rsidR="00073930" w:rsidRPr="00E43580">
      <w:rPr>
        <w:color w:val="FFFFFF"/>
        <w:sz w:val="14"/>
        <w:szCs w:val="12"/>
      </w:rPr>
      <w:instrText xml:space="preserve"> COMMENTS  \* Caps  \* MERGEFORMAT </w:instrText>
    </w:r>
    <w:r w:rsidR="00073930" w:rsidRPr="00E43580">
      <w:rPr>
        <w:color w:val="FFFFFF"/>
        <w:sz w:val="14"/>
        <w:szCs w:val="12"/>
      </w:rPr>
      <w:fldChar w:fldCharType="end"/>
    </w:r>
    <w:r w:rsidR="00222682">
      <w:rPr>
        <w:color w:val="FFFFFF"/>
        <w:sz w:val="14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65E9"/>
    <w:multiLevelType w:val="hybridMultilevel"/>
    <w:tmpl w:val="D22A565C"/>
    <w:lvl w:ilvl="0" w:tplc="42CCEF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505711"/>
    <w:multiLevelType w:val="hybridMultilevel"/>
    <w:tmpl w:val="CF9E6BA4"/>
    <w:lvl w:ilvl="0" w:tplc="8D80DEE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E21"/>
    <w:multiLevelType w:val="hybridMultilevel"/>
    <w:tmpl w:val="DA5A29A2"/>
    <w:lvl w:ilvl="0" w:tplc="B804F9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89289C"/>
    <w:multiLevelType w:val="hybridMultilevel"/>
    <w:tmpl w:val="4892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25E22"/>
    <w:multiLevelType w:val="hybridMultilevel"/>
    <w:tmpl w:val="930A62A0"/>
    <w:lvl w:ilvl="0" w:tplc="C8C25C7C">
      <w:start w:val="1"/>
      <w:numFmt w:val="lowerRoman"/>
      <w:lvlText w:val="(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18E54121"/>
    <w:multiLevelType w:val="hybridMultilevel"/>
    <w:tmpl w:val="97AC3852"/>
    <w:lvl w:ilvl="0" w:tplc="FF2CD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9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8422939"/>
    <w:multiLevelType w:val="hybridMultilevel"/>
    <w:tmpl w:val="3B569D5C"/>
    <w:lvl w:ilvl="0" w:tplc="23B41C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B5261"/>
    <w:multiLevelType w:val="hybridMultilevel"/>
    <w:tmpl w:val="4F725B2C"/>
    <w:lvl w:ilvl="0" w:tplc="384875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A41DE"/>
    <w:multiLevelType w:val="hybridMultilevel"/>
    <w:tmpl w:val="6096DCCE"/>
    <w:lvl w:ilvl="0" w:tplc="5502A0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A8049D"/>
    <w:multiLevelType w:val="hybridMultilevel"/>
    <w:tmpl w:val="F28EE940"/>
    <w:lvl w:ilvl="0" w:tplc="C8C25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0146E"/>
    <w:multiLevelType w:val="hybridMultilevel"/>
    <w:tmpl w:val="930A62A0"/>
    <w:lvl w:ilvl="0" w:tplc="C8C25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0C48"/>
    <w:multiLevelType w:val="hybridMultilevel"/>
    <w:tmpl w:val="9B905FAE"/>
    <w:lvl w:ilvl="0" w:tplc="335A4B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F7775B"/>
    <w:multiLevelType w:val="hybridMultilevel"/>
    <w:tmpl w:val="58063D84"/>
    <w:lvl w:ilvl="0" w:tplc="90708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613EA"/>
    <w:multiLevelType w:val="hybridMultilevel"/>
    <w:tmpl w:val="411E6BEE"/>
    <w:lvl w:ilvl="0" w:tplc="7F66FB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514262"/>
    <w:multiLevelType w:val="hybridMultilevel"/>
    <w:tmpl w:val="3714739E"/>
    <w:lvl w:ilvl="0" w:tplc="4E881B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B5786"/>
    <w:multiLevelType w:val="hybridMultilevel"/>
    <w:tmpl w:val="CD862946"/>
    <w:lvl w:ilvl="0" w:tplc="7F4CEA78">
      <w:start w:val="1"/>
      <w:numFmt w:val="lowerRoman"/>
      <w:lvlText w:val="(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B1532"/>
    <w:multiLevelType w:val="hybridMultilevel"/>
    <w:tmpl w:val="3FECAC72"/>
    <w:lvl w:ilvl="0" w:tplc="24FE7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9354C"/>
    <w:multiLevelType w:val="hybridMultilevel"/>
    <w:tmpl w:val="AA2E2A0E"/>
    <w:lvl w:ilvl="0" w:tplc="1B144A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A56365"/>
    <w:multiLevelType w:val="hybridMultilevel"/>
    <w:tmpl w:val="B4C2EC22"/>
    <w:lvl w:ilvl="0" w:tplc="1A5A36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00CB7"/>
    <w:multiLevelType w:val="hybridMultilevel"/>
    <w:tmpl w:val="D52A5F9E"/>
    <w:lvl w:ilvl="0" w:tplc="A09880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854187"/>
    <w:multiLevelType w:val="hybridMultilevel"/>
    <w:tmpl w:val="EE42E99A"/>
    <w:lvl w:ilvl="0" w:tplc="90708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4425F"/>
    <w:multiLevelType w:val="hybridMultilevel"/>
    <w:tmpl w:val="73DEACD2"/>
    <w:lvl w:ilvl="0" w:tplc="90708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27463"/>
    <w:multiLevelType w:val="hybridMultilevel"/>
    <w:tmpl w:val="B074C8C0"/>
    <w:lvl w:ilvl="0" w:tplc="A8F406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D8074D"/>
    <w:multiLevelType w:val="hybridMultilevel"/>
    <w:tmpl w:val="6F4C50B8"/>
    <w:lvl w:ilvl="0" w:tplc="6A0E25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E07B2"/>
    <w:multiLevelType w:val="hybridMultilevel"/>
    <w:tmpl w:val="D2D00C6E"/>
    <w:lvl w:ilvl="0" w:tplc="5900C4FE">
      <w:start w:val="1"/>
      <w:numFmt w:val="lowerRoman"/>
      <w:lvlText w:val="(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4843A0E"/>
    <w:multiLevelType w:val="hybridMultilevel"/>
    <w:tmpl w:val="E18C63DA"/>
    <w:lvl w:ilvl="0" w:tplc="7A2C625C">
      <w:start w:val="1"/>
      <w:numFmt w:val="lowerRoman"/>
      <w:lvlText w:val="(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F44E1"/>
    <w:multiLevelType w:val="hybridMultilevel"/>
    <w:tmpl w:val="7118114C"/>
    <w:lvl w:ilvl="0" w:tplc="99CA55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CD70FC"/>
    <w:multiLevelType w:val="hybridMultilevel"/>
    <w:tmpl w:val="930A62A0"/>
    <w:lvl w:ilvl="0" w:tplc="C8C25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4"/>
  </w:num>
  <w:num w:numId="4">
    <w:abstractNumId w:val="18"/>
  </w:num>
  <w:num w:numId="5">
    <w:abstractNumId w:val="34"/>
  </w:num>
  <w:num w:numId="6">
    <w:abstractNumId w:val="29"/>
  </w:num>
  <w:num w:numId="7">
    <w:abstractNumId w:val="33"/>
  </w:num>
  <w:num w:numId="8">
    <w:abstractNumId w:val="44"/>
  </w:num>
  <w:num w:numId="9">
    <w:abstractNumId w:val="14"/>
  </w:num>
  <w:num w:numId="10">
    <w:abstractNumId w:val="19"/>
  </w:num>
  <w:num w:numId="11">
    <w:abstractNumId w:val="34"/>
  </w:num>
  <w:num w:numId="12">
    <w:abstractNumId w:val="13"/>
  </w:num>
  <w:num w:numId="13">
    <w:abstractNumId w:val="34"/>
  </w:num>
  <w:num w:numId="14">
    <w:abstractNumId w:val="34"/>
  </w:num>
  <w:num w:numId="15">
    <w:abstractNumId w:val="34"/>
  </w:num>
  <w:num w:numId="16">
    <w:abstractNumId w:val="34"/>
  </w:num>
  <w:num w:numId="17">
    <w:abstractNumId w:val="34"/>
  </w:num>
  <w:num w:numId="18">
    <w:abstractNumId w:val="34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7"/>
  </w:num>
  <w:num w:numId="32">
    <w:abstractNumId w:val="36"/>
  </w:num>
  <w:num w:numId="33">
    <w:abstractNumId w:val="41"/>
  </w:num>
  <w:num w:numId="34">
    <w:abstractNumId w:val="27"/>
  </w:num>
  <w:num w:numId="35">
    <w:abstractNumId w:val="10"/>
  </w:num>
  <w:num w:numId="36">
    <w:abstractNumId w:val="23"/>
  </w:num>
  <w:num w:numId="37">
    <w:abstractNumId w:val="11"/>
  </w:num>
  <w:num w:numId="38">
    <w:abstractNumId w:val="38"/>
  </w:num>
  <w:num w:numId="39">
    <w:abstractNumId w:val="46"/>
  </w:num>
  <w:num w:numId="40">
    <w:abstractNumId w:val="30"/>
  </w:num>
  <w:num w:numId="41">
    <w:abstractNumId w:val="17"/>
  </w:num>
  <w:num w:numId="42">
    <w:abstractNumId w:val="16"/>
  </w:num>
  <w:num w:numId="43">
    <w:abstractNumId w:val="35"/>
  </w:num>
  <w:num w:numId="44">
    <w:abstractNumId w:val="42"/>
  </w:num>
  <w:num w:numId="45">
    <w:abstractNumId w:val="31"/>
  </w:num>
  <w:num w:numId="46">
    <w:abstractNumId w:val="47"/>
  </w:num>
  <w:num w:numId="47">
    <w:abstractNumId w:val="26"/>
  </w:num>
  <w:num w:numId="48">
    <w:abstractNumId w:val="39"/>
  </w:num>
  <w:num w:numId="49">
    <w:abstractNumId w:val="28"/>
  </w:num>
  <w:num w:numId="50">
    <w:abstractNumId w:val="40"/>
  </w:num>
  <w:num w:numId="51">
    <w:abstractNumId w:val="32"/>
  </w:num>
  <w:num w:numId="52">
    <w:abstractNumId w:val="25"/>
  </w:num>
  <w:num w:numId="53">
    <w:abstractNumId w:val="43"/>
  </w:num>
  <w:num w:numId="54">
    <w:abstractNumId w:val="20"/>
  </w:num>
  <w:num w:numId="55">
    <w:abstractNumId w:val="22"/>
  </w:num>
  <w:num w:numId="56">
    <w:abstractNumId w:val="45"/>
  </w:num>
  <w:num w:numId="57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82"/>
    <w:rsid w:val="00003D5B"/>
    <w:rsid w:val="00005C33"/>
    <w:rsid w:val="0000797B"/>
    <w:rsid w:val="000112B8"/>
    <w:rsid w:val="00011F19"/>
    <w:rsid w:val="000132BF"/>
    <w:rsid w:val="00016017"/>
    <w:rsid w:val="00016BB8"/>
    <w:rsid w:val="00024D54"/>
    <w:rsid w:val="00025139"/>
    <w:rsid w:val="000274DE"/>
    <w:rsid w:val="00031F1F"/>
    <w:rsid w:val="0004453A"/>
    <w:rsid w:val="00046F11"/>
    <w:rsid w:val="000543B6"/>
    <w:rsid w:val="000549A5"/>
    <w:rsid w:val="00055C42"/>
    <w:rsid w:val="000617C7"/>
    <w:rsid w:val="000626AF"/>
    <w:rsid w:val="00064807"/>
    <w:rsid w:val="00065C56"/>
    <w:rsid w:val="00070C6D"/>
    <w:rsid w:val="0007175B"/>
    <w:rsid w:val="00073930"/>
    <w:rsid w:val="00074B11"/>
    <w:rsid w:val="0007515C"/>
    <w:rsid w:val="00077603"/>
    <w:rsid w:val="00082428"/>
    <w:rsid w:val="000850E5"/>
    <w:rsid w:val="00091031"/>
    <w:rsid w:val="00093E3C"/>
    <w:rsid w:val="00096881"/>
    <w:rsid w:val="000A1729"/>
    <w:rsid w:val="000A26BF"/>
    <w:rsid w:val="000A3987"/>
    <w:rsid w:val="000A3E21"/>
    <w:rsid w:val="000A7114"/>
    <w:rsid w:val="000B1F52"/>
    <w:rsid w:val="000C2818"/>
    <w:rsid w:val="000C2B71"/>
    <w:rsid w:val="000D006B"/>
    <w:rsid w:val="000D122F"/>
    <w:rsid w:val="000D1B71"/>
    <w:rsid w:val="000D1F70"/>
    <w:rsid w:val="000D428D"/>
    <w:rsid w:val="000D5AE1"/>
    <w:rsid w:val="000E1BF2"/>
    <w:rsid w:val="000E5FF0"/>
    <w:rsid w:val="000F002F"/>
    <w:rsid w:val="000F34E0"/>
    <w:rsid w:val="000F34EE"/>
    <w:rsid w:val="00101A95"/>
    <w:rsid w:val="0010260C"/>
    <w:rsid w:val="00110989"/>
    <w:rsid w:val="0011169C"/>
    <w:rsid w:val="0011343F"/>
    <w:rsid w:val="00115A80"/>
    <w:rsid w:val="0012416C"/>
    <w:rsid w:val="00125F61"/>
    <w:rsid w:val="00130743"/>
    <w:rsid w:val="00132D1C"/>
    <w:rsid w:val="00133434"/>
    <w:rsid w:val="00136B56"/>
    <w:rsid w:val="00141657"/>
    <w:rsid w:val="00142315"/>
    <w:rsid w:val="00142336"/>
    <w:rsid w:val="00144C18"/>
    <w:rsid w:val="0014554B"/>
    <w:rsid w:val="00145F92"/>
    <w:rsid w:val="00150135"/>
    <w:rsid w:val="00151649"/>
    <w:rsid w:val="00151FDD"/>
    <w:rsid w:val="001536E0"/>
    <w:rsid w:val="0015396D"/>
    <w:rsid w:val="001549AE"/>
    <w:rsid w:val="0015618E"/>
    <w:rsid w:val="00156BDC"/>
    <w:rsid w:val="00166AAD"/>
    <w:rsid w:val="00176801"/>
    <w:rsid w:val="00177720"/>
    <w:rsid w:val="00182F66"/>
    <w:rsid w:val="0018689B"/>
    <w:rsid w:val="00190635"/>
    <w:rsid w:val="00190E47"/>
    <w:rsid w:val="00192525"/>
    <w:rsid w:val="00193AAA"/>
    <w:rsid w:val="00195768"/>
    <w:rsid w:val="0019757A"/>
    <w:rsid w:val="00197C55"/>
    <w:rsid w:val="001A010A"/>
    <w:rsid w:val="001A19E7"/>
    <w:rsid w:val="001A2050"/>
    <w:rsid w:val="001A2B1C"/>
    <w:rsid w:val="001A37C3"/>
    <w:rsid w:val="001A48B0"/>
    <w:rsid w:val="001A4F86"/>
    <w:rsid w:val="001A5362"/>
    <w:rsid w:val="001B7046"/>
    <w:rsid w:val="001B71EB"/>
    <w:rsid w:val="001C1A4D"/>
    <w:rsid w:val="001C3C3E"/>
    <w:rsid w:val="001C68E8"/>
    <w:rsid w:val="001C7F72"/>
    <w:rsid w:val="001D29F1"/>
    <w:rsid w:val="001D2B13"/>
    <w:rsid w:val="001D3509"/>
    <w:rsid w:val="001D55DE"/>
    <w:rsid w:val="001D5E84"/>
    <w:rsid w:val="001D6E0A"/>
    <w:rsid w:val="001E01D5"/>
    <w:rsid w:val="001E3571"/>
    <w:rsid w:val="001E664A"/>
    <w:rsid w:val="001E7848"/>
    <w:rsid w:val="001F1290"/>
    <w:rsid w:val="001F42B7"/>
    <w:rsid w:val="001F7590"/>
    <w:rsid w:val="00202175"/>
    <w:rsid w:val="002072BF"/>
    <w:rsid w:val="00210421"/>
    <w:rsid w:val="00210631"/>
    <w:rsid w:val="00210D3E"/>
    <w:rsid w:val="00211C01"/>
    <w:rsid w:val="00212489"/>
    <w:rsid w:val="00214960"/>
    <w:rsid w:val="0021577F"/>
    <w:rsid w:val="002206BE"/>
    <w:rsid w:val="00222682"/>
    <w:rsid w:val="00223F4B"/>
    <w:rsid w:val="00226303"/>
    <w:rsid w:val="00231399"/>
    <w:rsid w:val="00231D96"/>
    <w:rsid w:val="00234218"/>
    <w:rsid w:val="002354F2"/>
    <w:rsid w:val="00240A0E"/>
    <w:rsid w:val="002412FE"/>
    <w:rsid w:val="00243EAB"/>
    <w:rsid w:val="00244C63"/>
    <w:rsid w:val="0024502E"/>
    <w:rsid w:val="0025260E"/>
    <w:rsid w:val="0025321A"/>
    <w:rsid w:val="002557E8"/>
    <w:rsid w:val="00256D1D"/>
    <w:rsid w:val="00257CAA"/>
    <w:rsid w:val="002600AB"/>
    <w:rsid w:val="002600F8"/>
    <w:rsid w:val="0026044E"/>
    <w:rsid w:val="0026073A"/>
    <w:rsid w:val="002615CF"/>
    <w:rsid w:val="00261BE4"/>
    <w:rsid w:val="00261CAF"/>
    <w:rsid w:val="00262889"/>
    <w:rsid w:val="00262AD6"/>
    <w:rsid w:val="00263F9B"/>
    <w:rsid w:val="00264BB8"/>
    <w:rsid w:val="00265BD8"/>
    <w:rsid w:val="002670A5"/>
    <w:rsid w:val="002846E7"/>
    <w:rsid w:val="002851D8"/>
    <w:rsid w:val="0028635F"/>
    <w:rsid w:val="00286D41"/>
    <w:rsid w:val="00291BA1"/>
    <w:rsid w:val="002926BD"/>
    <w:rsid w:val="00292FAC"/>
    <w:rsid w:val="00293657"/>
    <w:rsid w:val="00295817"/>
    <w:rsid w:val="00295FCD"/>
    <w:rsid w:val="00296287"/>
    <w:rsid w:val="002A1A39"/>
    <w:rsid w:val="002A4173"/>
    <w:rsid w:val="002A5B80"/>
    <w:rsid w:val="002A6006"/>
    <w:rsid w:val="002B281F"/>
    <w:rsid w:val="002B43EF"/>
    <w:rsid w:val="002B5AF9"/>
    <w:rsid w:val="002B5F74"/>
    <w:rsid w:val="002B6B40"/>
    <w:rsid w:val="002C3817"/>
    <w:rsid w:val="002C77B0"/>
    <w:rsid w:val="002C7E4A"/>
    <w:rsid w:val="002D2F2F"/>
    <w:rsid w:val="002D3907"/>
    <w:rsid w:val="002D4E40"/>
    <w:rsid w:val="002D6719"/>
    <w:rsid w:val="002D743A"/>
    <w:rsid w:val="002D7B9B"/>
    <w:rsid w:val="002D7C01"/>
    <w:rsid w:val="002E3F26"/>
    <w:rsid w:val="002E4204"/>
    <w:rsid w:val="002E42F1"/>
    <w:rsid w:val="002F0F7D"/>
    <w:rsid w:val="002F6A2C"/>
    <w:rsid w:val="002F7164"/>
    <w:rsid w:val="00300852"/>
    <w:rsid w:val="003073DA"/>
    <w:rsid w:val="003100FF"/>
    <w:rsid w:val="00310DF0"/>
    <w:rsid w:val="00313197"/>
    <w:rsid w:val="00320014"/>
    <w:rsid w:val="0032145F"/>
    <w:rsid w:val="0032359F"/>
    <w:rsid w:val="00324839"/>
    <w:rsid w:val="00324FDE"/>
    <w:rsid w:val="003307E4"/>
    <w:rsid w:val="00331E9A"/>
    <w:rsid w:val="00333484"/>
    <w:rsid w:val="00336750"/>
    <w:rsid w:val="00336E7E"/>
    <w:rsid w:val="003422EB"/>
    <w:rsid w:val="00343A18"/>
    <w:rsid w:val="00344256"/>
    <w:rsid w:val="003453FC"/>
    <w:rsid w:val="00345975"/>
    <w:rsid w:val="00350BA9"/>
    <w:rsid w:val="00351F6A"/>
    <w:rsid w:val="00353702"/>
    <w:rsid w:val="0035679B"/>
    <w:rsid w:val="0036279F"/>
    <w:rsid w:val="003640C5"/>
    <w:rsid w:val="00371B7A"/>
    <w:rsid w:val="003729F9"/>
    <w:rsid w:val="00372B6C"/>
    <w:rsid w:val="00375CF0"/>
    <w:rsid w:val="003764D0"/>
    <w:rsid w:val="003779BB"/>
    <w:rsid w:val="00377BBC"/>
    <w:rsid w:val="003802A0"/>
    <w:rsid w:val="003818FD"/>
    <w:rsid w:val="0038208C"/>
    <w:rsid w:val="003835CD"/>
    <w:rsid w:val="0038560E"/>
    <w:rsid w:val="0038561D"/>
    <w:rsid w:val="00395973"/>
    <w:rsid w:val="003960E0"/>
    <w:rsid w:val="003B06F3"/>
    <w:rsid w:val="003B2347"/>
    <w:rsid w:val="003C0103"/>
    <w:rsid w:val="003C552F"/>
    <w:rsid w:val="003C5C8A"/>
    <w:rsid w:val="003C6E0B"/>
    <w:rsid w:val="003D0E4B"/>
    <w:rsid w:val="003D130D"/>
    <w:rsid w:val="003D16AD"/>
    <w:rsid w:val="003D1E53"/>
    <w:rsid w:val="003D216E"/>
    <w:rsid w:val="003D3FF3"/>
    <w:rsid w:val="003D740D"/>
    <w:rsid w:val="003E022F"/>
    <w:rsid w:val="003E4496"/>
    <w:rsid w:val="003E6BDE"/>
    <w:rsid w:val="003E76BA"/>
    <w:rsid w:val="003F336B"/>
    <w:rsid w:val="003F5770"/>
    <w:rsid w:val="003F7072"/>
    <w:rsid w:val="0040245A"/>
    <w:rsid w:val="0041027C"/>
    <w:rsid w:val="00411B18"/>
    <w:rsid w:val="004127D2"/>
    <w:rsid w:val="00413832"/>
    <w:rsid w:val="004160B2"/>
    <w:rsid w:val="00420385"/>
    <w:rsid w:val="0042136E"/>
    <w:rsid w:val="00421C09"/>
    <w:rsid w:val="0042345E"/>
    <w:rsid w:val="00425421"/>
    <w:rsid w:val="0043228A"/>
    <w:rsid w:val="00433D4D"/>
    <w:rsid w:val="00450691"/>
    <w:rsid w:val="004523D6"/>
    <w:rsid w:val="00453408"/>
    <w:rsid w:val="00463866"/>
    <w:rsid w:val="00463A90"/>
    <w:rsid w:val="00465A54"/>
    <w:rsid w:val="0047093B"/>
    <w:rsid w:val="004710DC"/>
    <w:rsid w:val="0047116D"/>
    <w:rsid w:val="004711D5"/>
    <w:rsid w:val="004719FF"/>
    <w:rsid w:val="004731A1"/>
    <w:rsid w:val="00473477"/>
    <w:rsid w:val="0047610C"/>
    <w:rsid w:val="0047733C"/>
    <w:rsid w:val="004779F7"/>
    <w:rsid w:val="00477A36"/>
    <w:rsid w:val="00480657"/>
    <w:rsid w:val="00481FFD"/>
    <w:rsid w:val="004823E7"/>
    <w:rsid w:val="0048592F"/>
    <w:rsid w:val="00486E2B"/>
    <w:rsid w:val="004879A5"/>
    <w:rsid w:val="00490500"/>
    <w:rsid w:val="00490A7A"/>
    <w:rsid w:val="00494B24"/>
    <w:rsid w:val="004952E6"/>
    <w:rsid w:val="0049539D"/>
    <w:rsid w:val="00497FE0"/>
    <w:rsid w:val="004A1930"/>
    <w:rsid w:val="004A4D5C"/>
    <w:rsid w:val="004A5CED"/>
    <w:rsid w:val="004B1FE4"/>
    <w:rsid w:val="004B3E77"/>
    <w:rsid w:val="004B5E68"/>
    <w:rsid w:val="004B6903"/>
    <w:rsid w:val="004B75C7"/>
    <w:rsid w:val="004C34BA"/>
    <w:rsid w:val="004C5A0B"/>
    <w:rsid w:val="004C5F39"/>
    <w:rsid w:val="004D06EF"/>
    <w:rsid w:val="004D521C"/>
    <w:rsid w:val="004D635E"/>
    <w:rsid w:val="004D7917"/>
    <w:rsid w:val="004E03F0"/>
    <w:rsid w:val="004E2D79"/>
    <w:rsid w:val="004E3E47"/>
    <w:rsid w:val="004E690D"/>
    <w:rsid w:val="004E71EF"/>
    <w:rsid w:val="004E7D46"/>
    <w:rsid w:val="004E7DBA"/>
    <w:rsid w:val="004F018E"/>
    <w:rsid w:val="004F1723"/>
    <w:rsid w:val="004F45F2"/>
    <w:rsid w:val="00506106"/>
    <w:rsid w:val="005136C4"/>
    <w:rsid w:val="00514A27"/>
    <w:rsid w:val="005203EA"/>
    <w:rsid w:val="00521034"/>
    <w:rsid w:val="00523E97"/>
    <w:rsid w:val="0052749C"/>
    <w:rsid w:val="00537EBA"/>
    <w:rsid w:val="00543F4E"/>
    <w:rsid w:val="005444C4"/>
    <w:rsid w:val="00545946"/>
    <w:rsid w:val="0055411C"/>
    <w:rsid w:val="005615A0"/>
    <w:rsid w:val="00561EF5"/>
    <w:rsid w:val="00562156"/>
    <w:rsid w:val="00562DB9"/>
    <w:rsid w:val="00565215"/>
    <w:rsid w:val="00570091"/>
    <w:rsid w:val="00570340"/>
    <w:rsid w:val="005708D0"/>
    <w:rsid w:val="005765ED"/>
    <w:rsid w:val="00576B91"/>
    <w:rsid w:val="005830EC"/>
    <w:rsid w:val="00583B70"/>
    <w:rsid w:val="00587D17"/>
    <w:rsid w:val="00590A7C"/>
    <w:rsid w:val="00591C73"/>
    <w:rsid w:val="0059435B"/>
    <w:rsid w:val="00595A29"/>
    <w:rsid w:val="00595C00"/>
    <w:rsid w:val="00596C75"/>
    <w:rsid w:val="005A1CEC"/>
    <w:rsid w:val="005A438F"/>
    <w:rsid w:val="005A6C2B"/>
    <w:rsid w:val="005A7839"/>
    <w:rsid w:val="005A79F2"/>
    <w:rsid w:val="005B0CF1"/>
    <w:rsid w:val="005B0D96"/>
    <w:rsid w:val="005B399D"/>
    <w:rsid w:val="005B616A"/>
    <w:rsid w:val="005C010C"/>
    <w:rsid w:val="005C0E3C"/>
    <w:rsid w:val="005C2E2D"/>
    <w:rsid w:val="005C3166"/>
    <w:rsid w:val="005C3AEE"/>
    <w:rsid w:val="005C640D"/>
    <w:rsid w:val="005D0A37"/>
    <w:rsid w:val="005E3C61"/>
    <w:rsid w:val="005E4E62"/>
    <w:rsid w:val="005E5269"/>
    <w:rsid w:val="005E55F7"/>
    <w:rsid w:val="005E7068"/>
    <w:rsid w:val="005E74ED"/>
    <w:rsid w:val="005F5E1A"/>
    <w:rsid w:val="005F6B03"/>
    <w:rsid w:val="005F7046"/>
    <w:rsid w:val="00605798"/>
    <w:rsid w:val="00605DC6"/>
    <w:rsid w:val="00607A83"/>
    <w:rsid w:val="00610BB1"/>
    <w:rsid w:val="0061550C"/>
    <w:rsid w:val="00621CB4"/>
    <w:rsid w:val="0062546F"/>
    <w:rsid w:val="00626C50"/>
    <w:rsid w:val="0063098F"/>
    <w:rsid w:val="0063416B"/>
    <w:rsid w:val="0063513A"/>
    <w:rsid w:val="00635C26"/>
    <w:rsid w:val="00636A04"/>
    <w:rsid w:val="00644BFD"/>
    <w:rsid w:val="006450F7"/>
    <w:rsid w:val="006451CF"/>
    <w:rsid w:val="006462EF"/>
    <w:rsid w:val="0065113A"/>
    <w:rsid w:val="00654E22"/>
    <w:rsid w:val="00655CE9"/>
    <w:rsid w:val="006639AD"/>
    <w:rsid w:val="00663BBA"/>
    <w:rsid w:val="0066448E"/>
    <w:rsid w:val="006646A9"/>
    <w:rsid w:val="0066495B"/>
    <w:rsid w:val="006668A5"/>
    <w:rsid w:val="00667528"/>
    <w:rsid w:val="00670A39"/>
    <w:rsid w:val="006725AC"/>
    <w:rsid w:val="00672722"/>
    <w:rsid w:val="00675047"/>
    <w:rsid w:val="00675F80"/>
    <w:rsid w:val="00684232"/>
    <w:rsid w:val="006864BB"/>
    <w:rsid w:val="00686779"/>
    <w:rsid w:val="00690D83"/>
    <w:rsid w:val="00695716"/>
    <w:rsid w:val="00696036"/>
    <w:rsid w:val="006965E9"/>
    <w:rsid w:val="00697E02"/>
    <w:rsid w:val="006A2D2E"/>
    <w:rsid w:val="006A3B4C"/>
    <w:rsid w:val="006A6CA4"/>
    <w:rsid w:val="006A7355"/>
    <w:rsid w:val="006B0482"/>
    <w:rsid w:val="006B1724"/>
    <w:rsid w:val="006B3940"/>
    <w:rsid w:val="006B4943"/>
    <w:rsid w:val="006B7449"/>
    <w:rsid w:val="006C16C2"/>
    <w:rsid w:val="006C295F"/>
    <w:rsid w:val="006C2B9C"/>
    <w:rsid w:val="006C32AE"/>
    <w:rsid w:val="006C44A2"/>
    <w:rsid w:val="006D2B82"/>
    <w:rsid w:val="006D45A1"/>
    <w:rsid w:val="006D5E0B"/>
    <w:rsid w:val="006D6A64"/>
    <w:rsid w:val="006D6EA6"/>
    <w:rsid w:val="006E084E"/>
    <w:rsid w:val="006E1AB5"/>
    <w:rsid w:val="006E4DED"/>
    <w:rsid w:val="006F1114"/>
    <w:rsid w:val="006F7C97"/>
    <w:rsid w:val="0070109F"/>
    <w:rsid w:val="00703CDE"/>
    <w:rsid w:val="00704EA7"/>
    <w:rsid w:val="0070632D"/>
    <w:rsid w:val="007064D8"/>
    <w:rsid w:val="00706AF4"/>
    <w:rsid w:val="007101EF"/>
    <w:rsid w:val="007169B4"/>
    <w:rsid w:val="00722C26"/>
    <w:rsid w:val="0072491E"/>
    <w:rsid w:val="00727444"/>
    <w:rsid w:val="00727CF2"/>
    <w:rsid w:val="00727E86"/>
    <w:rsid w:val="00732B42"/>
    <w:rsid w:val="00737F0D"/>
    <w:rsid w:val="00741425"/>
    <w:rsid w:val="00742AE1"/>
    <w:rsid w:val="00743181"/>
    <w:rsid w:val="00743BBF"/>
    <w:rsid w:val="0074440B"/>
    <w:rsid w:val="007449F3"/>
    <w:rsid w:val="007503ED"/>
    <w:rsid w:val="00751BDF"/>
    <w:rsid w:val="00752049"/>
    <w:rsid w:val="00752794"/>
    <w:rsid w:val="007554B7"/>
    <w:rsid w:val="0076102D"/>
    <w:rsid w:val="007616CD"/>
    <w:rsid w:val="00765804"/>
    <w:rsid w:val="00770158"/>
    <w:rsid w:val="007725B4"/>
    <w:rsid w:val="0077723B"/>
    <w:rsid w:val="00781AA1"/>
    <w:rsid w:val="00784370"/>
    <w:rsid w:val="007851FE"/>
    <w:rsid w:val="00786563"/>
    <w:rsid w:val="00786FD4"/>
    <w:rsid w:val="007905CF"/>
    <w:rsid w:val="00792D79"/>
    <w:rsid w:val="007967B9"/>
    <w:rsid w:val="00796E31"/>
    <w:rsid w:val="007A523A"/>
    <w:rsid w:val="007A5FA5"/>
    <w:rsid w:val="007B114C"/>
    <w:rsid w:val="007B4385"/>
    <w:rsid w:val="007B485F"/>
    <w:rsid w:val="007B765A"/>
    <w:rsid w:val="007C0F93"/>
    <w:rsid w:val="007C28C0"/>
    <w:rsid w:val="007C5FB4"/>
    <w:rsid w:val="007D40E8"/>
    <w:rsid w:val="007D60BC"/>
    <w:rsid w:val="007E172B"/>
    <w:rsid w:val="007E1CB7"/>
    <w:rsid w:val="007E2AB6"/>
    <w:rsid w:val="007E3622"/>
    <w:rsid w:val="007E37DC"/>
    <w:rsid w:val="007E6160"/>
    <w:rsid w:val="007F14C2"/>
    <w:rsid w:val="007F1576"/>
    <w:rsid w:val="007F27FB"/>
    <w:rsid w:val="007F4D5A"/>
    <w:rsid w:val="007F547A"/>
    <w:rsid w:val="007F5E5E"/>
    <w:rsid w:val="007F72AF"/>
    <w:rsid w:val="008001A1"/>
    <w:rsid w:val="0080061B"/>
    <w:rsid w:val="00803397"/>
    <w:rsid w:val="0081224F"/>
    <w:rsid w:val="00812641"/>
    <w:rsid w:val="00813A01"/>
    <w:rsid w:val="00813E63"/>
    <w:rsid w:val="00821091"/>
    <w:rsid w:val="00822814"/>
    <w:rsid w:val="008271B8"/>
    <w:rsid w:val="00827E48"/>
    <w:rsid w:val="008304B4"/>
    <w:rsid w:val="00830CBD"/>
    <w:rsid w:val="0083411F"/>
    <w:rsid w:val="008344A2"/>
    <w:rsid w:val="00834F3A"/>
    <w:rsid w:val="008366B9"/>
    <w:rsid w:val="008407E0"/>
    <w:rsid w:val="00842EA1"/>
    <w:rsid w:val="008439E8"/>
    <w:rsid w:val="008468E9"/>
    <w:rsid w:val="0085319D"/>
    <w:rsid w:val="0085557C"/>
    <w:rsid w:val="00860E42"/>
    <w:rsid w:val="008610CB"/>
    <w:rsid w:val="00862B22"/>
    <w:rsid w:val="00862D08"/>
    <w:rsid w:val="00863A26"/>
    <w:rsid w:val="00863A31"/>
    <w:rsid w:val="00863E87"/>
    <w:rsid w:val="00866C4D"/>
    <w:rsid w:val="00866E1E"/>
    <w:rsid w:val="00867BF2"/>
    <w:rsid w:val="00872A30"/>
    <w:rsid w:val="00875B84"/>
    <w:rsid w:val="00877355"/>
    <w:rsid w:val="00884CB7"/>
    <w:rsid w:val="00887288"/>
    <w:rsid w:val="00891B5A"/>
    <w:rsid w:val="00891F3C"/>
    <w:rsid w:val="00893130"/>
    <w:rsid w:val="00894E77"/>
    <w:rsid w:val="0089536F"/>
    <w:rsid w:val="00896EC8"/>
    <w:rsid w:val="008A5DEE"/>
    <w:rsid w:val="008A602D"/>
    <w:rsid w:val="008B06B6"/>
    <w:rsid w:val="008B1452"/>
    <w:rsid w:val="008B2A83"/>
    <w:rsid w:val="008B5705"/>
    <w:rsid w:val="008C01D9"/>
    <w:rsid w:val="008C140B"/>
    <w:rsid w:val="008C2AFA"/>
    <w:rsid w:val="008C5BA5"/>
    <w:rsid w:val="008C65CF"/>
    <w:rsid w:val="008C7012"/>
    <w:rsid w:val="008C7F6B"/>
    <w:rsid w:val="008D0FEE"/>
    <w:rsid w:val="008D17AC"/>
    <w:rsid w:val="008D1FAD"/>
    <w:rsid w:val="008D4637"/>
    <w:rsid w:val="008D552E"/>
    <w:rsid w:val="008D5C35"/>
    <w:rsid w:val="008E1B94"/>
    <w:rsid w:val="008E4031"/>
    <w:rsid w:val="008E4380"/>
    <w:rsid w:val="008E4B63"/>
    <w:rsid w:val="008E5C57"/>
    <w:rsid w:val="008E7690"/>
    <w:rsid w:val="008F2645"/>
    <w:rsid w:val="00900838"/>
    <w:rsid w:val="00902805"/>
    <w:rsid w:val="00904368"/>
    <w:rsid w:val="0090667C"/>
    <w:rsid w:val="009101E8"/>
    <w:rsid w:val="009109FE"/>
    <w:rsid w:val="00913D4D"/>
    <w:rsid w:val="009148B0"/>
    <w:rsid w:val="00915F57"/>
    <w:rsid w:val="00920A28"/>
    <w:rsid w:val="0092151C"/>
    <w:rsid w:val="009218E0"/>
    <w:rsid w:val="00925081"/>
    <w:rsid w:val="00925F80"/>
    <w:rsid w:val="00930E25"/>
    <w:rsid w:val="00931CE5"/>
    <w:rsid w:val="00932860"/>
    <w:rsid w:val="0093316F"/>
    <w:rsid w:val="00936DA9"/>
    <w:rsid w:val="00940B84"/>
    <w:rsid w:val="009421FA"/>
    <w:rsid w:val="009433C1"/>
    <w:rsid w:val="009449C3"/>
    <w:rsid w:val="0094684C"/>
    <w:rsid w:val="00950FE0"/>
    <w:rsid w:val="009534EE"/>
    <w:rsid w:val="00953E67"/>
    <w:rsid w:val="0095436E"/>
    <w:rsid w:val="0096228B"/>
    <w:rsid w:val="00962808"/>
    <w:rsid w:val="00963A55"/>
    <w:rsid w:val="00965964"/>
    <w:rsid w:val="00967F17"/>
    <w:rsid w:val="009719EB"/>
    <w:rsid w:val="00975336"/>
    <w:rsid w:val="00975811"/>
    <w:rsid w:val="009776A2"/>
    <w:rsid w:val="00977AC2"/>
    <w:rsid w:val="009813C9"/>
    <w:rsid w:val="00983B4D"/>
    <w:rsid w:val="00984F7F"/>
    <w:rsid w:val="00986EAA"/>
    <w:rsid w:val="0099178D"/>
    <w:rsid w:val="00991910"/>
    <w:rsid w:val="009926AA"/>
    <w:rsid w:val="00994756"/>
    <w:rsid w:val="00996C33"/>
    <w:rsid w:val="009A215C"/>
    <w:rsid w:val="009A726A"/>
    <w:rsid w:val="009B1F06"/>
    <w:rsid w:val="009B2AB1"/>
    <w:rsid w:val="009B2B42"/>
    <w:rsid w:val="009B7EC6"/>
    <w:rsid w:val="009C179C"/>
    <w:rsid w:val="009C3D22"/>
    <w:rsid w:val="009C5275"/>
    <w:rsid w:val="009D11B0"/>
    <w:rsid w:val="009D7114"/>
    <w:rsid w:val="009E6CF9"/>
    <w:rsid w:val="009E7CBC"/>
    <w:rsid w:val="009F0EE0"/>
    <w:rsid w:val="009F3374"/>
    <w:rsid w:val="009F3944"/>
    <w:rsid w:val="009F4073"/>
    <w:rsid w:val="009F5629"/>
    <w:rsid w:val="009F6C42"/>
    <w:rsid w:val="00A01DBB"/>
    <w:rsid w:val="00A03EE4"/>
    <w:rsid w:val="00A04BE9"/>
    <w:rsid w:val="00A04F39"/>
    <w:rsid w:val="00A11896"/>
    <w:rsid w:val="00A122C2"/>
    <w:rsid w:val="00A13944"/>
    <w:rsid w:val="00A13CEA"/>
    <w:rsid w:val="00A17B71"/>
    <w:rsid w:val="00A20B3E"/>
    <w:rsid w:val="00A234FE"/>
    <w:rsid w:val="00A31F12"/>
    <w:rsid w:val="00A3357C"/>
    <w:rsid w:val="00A365A7"/>
    <w:rsid w:val="00A41A44"/>
    <w:rsid w:val="00A4394E"/>
    <w:rsid w:val="00A5170C"/>
    <w:rsid w:val="00A524EB"/>
    <w:rsid w:val="00A54A0F"/>
    <w:rsid w:val="00A55862"/>
    <w:rsid w:val="00A60CBC"/>
    <w:rsid w:val="00A65EEB"/>
    <w:rsid w:val="00A70D86"/>
    <w:rsid w:val="00A71D6B"/>
    <w:rsid w:val="00A748C3"/>
    <w:rsid w:val="00A74DCD"/>
    <w:rsid w:val="00A75064"/>
    <w:rsid w:val="00A75ECE"/>
    <w:rsid w:val="00A760BD"/>
    <w:rsid w:val="00A84765"/>
    <w:rsid w:val="00A90ECF"/>
    <w:rsid w:val="00A93CB1"/>
    <w:rsid w:val="00A95451"/>
    <w:rsid w:val="00AA0AD6"/>
    <w:rsid w:val="00AA3107"/>
    <w:rsid w:val="00AA5797"/>
    <w:rsid w:val="00AA6650"/>
    <w:rsid w:val="00AA74AB"/>
    <w:rsid w:val="00AB0B68"/>
    <w:rsid w:val="00AB1825"/>
    <w:rsid w:val="00AB3D95"/>
    <w:rsid w:val="00AB4407"/>
    <w:rsid w:val="00AB6379"/>
    <w:rsid w:val="00AB6F92"/>
    <w:rsid w:val="00AC0C6C"/>
    <w:rsid w:val="00AC1C04"/>
    <w:rsid w:val="00AC244E"/>
    <w:rsid w:val="00AC29D2"/>
    <w:rsid w:val="00AC412A"/>
    <w:rsid w:val="00AC704B"/>
    <w:rsid w:val="00AD2A7C"/>
    <w:rsid w:val="00AD32FA"/>
    <w:rsid w:val="00AD480E"/>
    <w:rsid w:val="00AD4B1C"/>
    <w:rsid w:val="00AD59FC"/>
    <w:rsid w:val="00AD7396"/>
    <w:rsid w:val="00AE17F3"/>
    <w:rsid w:val="00AE73DA"/>
    <w:rsid w:val="00AF0B44"/>
    <w:rsid w:val="00AF6CB2"/>
    <w:rsid w:val="00AF7AE1"/>
    <w:rsid w:val="00B00A95"/>
    <w:rsid w:val="00B03019"/>
    <w:rsid w:val="00B03461"/>
    <w:rsid w:val="00B03E64"/>
    <w:rsid w:val="00B065D0"/>
    <w:rsid w:val="00B11E8A"/>
    <w:rsid w:val="00B12EC1"/>
    <w:rsid w:val="00B13026"/>
    <w:rsid w:val="00B13749"/>
    <w:rsid w:val="00B15B83"/>
    <w:rsid w:val="00B21F06"/>
    <w:rsid w:val="00B2237F"/>
    <w:rsid w:val="00B22380"/>
    <w:rsid w:val="00B23617"/>
    <w:rsid w:val="00B30D5B"/>
    <w:rsid w:val="00B30E80"/>
    <w:rsid w:val="00B31B55"/>
    <w:rsid w:val="00B33490"/>
    <w:rsid w:val="00B36348"/>
    <w:rsid w:val="00B36402"/>
    <w:rsid w:val="00B40D39"/>
    <w:rsid w:val="00B44713"/>
    <w:rsid w:val="00B50261"/>
    <w:rsid w:val="00B5331E"/>
    <w:rsid w:val="00B62590"/>
    <w:rsid w:val="00B6416C"/>
    <w:rsid w:val="00B70F26"/>
    <w:rsid w:val="00B71D15"/>
    <w:rsid w:val="00B773CD"/>
    <w:rsid w:val="00B81DC2"/>
    <w:rsid w:val="00B862D8"/>
    <w:rsid w:val="00B87CEA"/>
    <w:rsid w:val="00B9017F"/>
    <w:rsid w:val="00B91B7F"/>
    <w:rsid w:val="00B931F5"/>
    <w:rsid w:val="00B9664B"/>
    <w:rsid w:val="00B978F4"/>
    <w:rsid w:val="00BA1079"/>
    <w:rsid w:val="00BA3789"/>
    <w:rsid w:val="00BA56C9"/>
    <w:rsid w:val="00BA7A6C"/>
    <w:rsid w:val="00BB12E4"/>
    <w:rsid w:val="00BB3FB7"/>
    <w:rsid w:val="00BB585F"/>
    <w:rsid w:val="00BC1762"/>
    <w:rsid w:val="00BC1828"/>
    <w:rsid w:val="00BC3A4D"/>
    <w:rsid w:val="00BC59CC"/>
    <w:rsid w:val="00BC6A73"/>
    <w:rsid w:val="00BD0A93"/>
    <w:rsid w:val="00BD32F7"/>
    <w:rsid w:val="00BD3871"/>
    <w:rsid w:val="00BD39BE"/>
    <w:rsid w:val="00BE0F74"/>
    <w:rsid w:val="00BE293D"/>
    <w:rsid w:val="00BE38D4"/>
    <w:rsid w:val="00BE3D88"/>
    <w:rsid w:val="00BE5A54"/>
    <w:rsid w:val="00BE6910"/>
    <w:rsid w:val="00C01226"/>
    <w:rsid w:val="00C03108"/>
    <w:rsid w:val="00C052E7"/>
    <w:rsid w:val="00C053D2"/>
    <w:rsid w:val="00C05FE4"/>
    <w:rsid w:val="00C06E62"/>
    <w:rsid w:val="00C117CE"/>
    <w:rsid w:val="00C12822"/>
    <w:rsid w:val="00C13FDB"/>
    <w:rsid w:val="00C14C0B"/>
    <w:rsid w:val="00C22C95"/>
    <w:rsid w:val="00C2477B"/>
    <w:rsid w:val="00C260C5"/>
    <w:rsid w:val="00C332EF"/>
    <w:rsid w:val="00C33EEB"/>
    <w:rsid w:val="00C34295"/>
    <w:rsid w:val="00C35FE4"/>
    <w:rsid w:val="00C4062B"/>
    <w:rsid w:val="00C43FFE"/>
    <w:rsid w:val="00C441E5"/>
    <w:rsid w:val="00C46426"/>
    <w:rsid w:val="00C51119"/>
    <w:rsid w:val="00C5313E"/>
    <w:rsid w:val="00C56496"/>
    <w:rsid w:val="00C565A3"/>
    <w:rsid w:val="00C62432"/>
    <w:rsid w:val="00C63212"/>
    <w:rsid w:val="00C633B7"/>
    <w:rsid w:val="00C6600A"/>
    <w:rsid w:val="00C67BB0"/>
    <w:rsid w:val="00C80147"/>
    <w:rsid w:val="00C83BBA"/>
    <w:rsid w:val="00C8636B"/>
    <w:rsid w:val="00C90298"/>
    <w:rsid w:val="00C906BB"/>
    <w:rsid w:val="00C9344A"/>
    <w:rsid w:val="00C95D75"/>
    <w:rsid w:val="00CA5BCB"/>
    <w:rsid w:val="00CA749C"/>
    <w:rsid w:val="00CA7CBC"/>
    <w:rsid w:val="00CB672D"/>
    <w:rsid w:val="00CB7C7D"/>
    <w:rsid w:val="00CC02B5"/>
    <w:rsid w:val="00CC1EDB"/>
    <w:rsid w:val="00CC6AB3"/>
    <w:rsid w:val="00CC7774"/>
    <w:rsid w:val="00CD3A42"/>
    <w:rsid w:val="00CD4C45"/>
    <w:rsid w:val="00CE303D"/>
    <w:rsid w:val="00CE36CA"/>
    <w:rsid w:val="00CE437D"/>
    <w:rsid w:val="00CE5499"/>
    <w:rsid w:val="00CF0D99"/>
    <w:rsid w:val="00CF1CBB"/>
    <w:rsid w:val="00CF2003"/>
    <w:rsid w:val="00CF25C3"/>
    <w:rsid w:val="00CF2AA1"/>
    <w:rsid w:val="00CF5217"/>
    <w:rsid w:val="00CF616B"/>
    <w:rsid w:val="00CF69CC"/>
    <w:rsid w:val="00D011F9"/>
    <w:rsid w:val="00D01F9C"/>
    <w:rsid w:val="00D02C6B"/>
    <w:rsid w:val="00D07AD0"/>
    <w:rsid w:val="00D122A4"/>
    <w:rsid w:val="00D150F9"/>
    <w:rsid w:val="00D16B21"/>
    <w:rsid w:val="00D26023"/>
    <w:rsid w:val="00D262B8"/>
    <w:rsid w:val="00D31C53"/>
    <w:rsid w:val="00D33A55"/>
    <w:rsid w:val="00D33E82"/>
    <w:rsid w:val="00D36446"/>
    <w:rsid w:val="00D40380"/>
    <w:rsid w:val="00D40ACB"/>
    <w:rsid w:val="00D41704"/>
    <w:rsid w:val="00D43A6A"/>
    <w:rsid w:val="00D447C1"/>
    <w:rsid w:val="00D44B4E"/>
    <w:rsid w:val="00D46140"/>
    <w:rsid w:val="00D5108D"/>
    <w:rsid w:val="00D5186F"/>
    <w:rsid w:val="00D52DFE"/>
    <w:rsid w:val="00D53120"/>
    <w:rsid w:val="00D56F80"/>
    <w:rsid w:val="00D600F0"/>
    <w:rsid w:val="00D6281B"/>
    <w:rsid w:val="00D63932"/>
    <w:rsid w:val="00D64781"/>
    <w:rsid w:val="00D649BE"/>
    <w:rsid w:val="00D71861"/>
    <w:rsid w:val="00D734E1"/>
    <w:rsid w:val="00D74366"/>
    <w:rsid w:val="00D74C22"/>
    <w:rsid w:val="00D76BD8"/>
    <w:rsid w:val="00D81157"/>
    <w:rsid w:val="00D81710"/>
    <w:rsid w:val="00D85EC0"/>
    <w:rsid w:val="00D90ECA"/>
    <w:rsid w:val="00D9147B"/>
    <w:rsid w:val="00D954EE"/>
    <w:rsid w:val="00D966C5"/>
    <w:rsid w:val="00D96BB0"/>
    <w:rsid w:val="00DA3C61"/>
    <w:rsid w:val="00DA5749"/>
    <w:rsid w:val="00DB012F"/>
    <w:rsid w:val="00DB71A9"/>
    <w:rsid w:val="00DB7930"/>
    <w:rsid w:val="00DC083A"/>
    <w:rsid w:val="00DC22CF"/>
    <w:rsid w:val="00DC24F9"/>
    <w:rsid w:val="00DC67E8"/>
    <w:rsid w:val="00DE5955"/>
    <w:rsid w:val="00DE61FD"/>
    <w:rsid w:val="00DE68E4"/>
    <w:rsid w:val="00DF090C"/>
    <w:rsid w:val="00DF31BB"/>
    <w:rsid w:val="00E00DE7"/>
    <w:rsid w:val="00E018DF"/>
    <w:rsid w:val="00E03542"/>
    <w:rsid w:val="00E059C3"/>
    <w:rsid w:val="00E2325C"/>
    <w:rsid w:val="00E2361B"/>
    <w:rsid w:val="00E2393F"/>
    <w:rsid w:val="00E23B14"/>
    <w:rsid w:val="00E24F87"/>
    <w:rsid w:val="00E33A19"/>
    <w:rsid w:val="00E3444C"/>
    <w:rsid w:val="00E35CD0"/>
    <w:rsid w:val="00E40B33"/>
    <w:rsid w:val="00E414E4"/>
    <w:rsid w:val="00E41735"/>
    <w:rsid w:val="00E43580"/>
    <w:rsid w:val="00E50B58"/>
    <w:rsid w:val="00E51105"/>
    <w:rsid w:val="00E526F6"/>
    <w:rsid w:val="00E52929"/>
    <w:rsid w:val="00E53A95"/>
    <w:rsid w:val="00E5429D"/>
    <w:rsid w:val="00E543C7"/>
    <w:rsid w:val="00E61038"/>
    <w:rsid w:val="00E66465"/>
    <w:rsid w:val="00E678E7"/>
    <w:rsid w:val="00E70430"/>
    <w:rsid w:val="00E7176F"/>
    <w:rsid w:val="00E71D2B"/>
    <w:rsid w:val="00E73B75"/>
    <w:rsid w:val="00E741E2"/>
    <w:rsid w:val="00E77C53"/>
    <w:rsid w:val="00E80F4B"/>
    <w:rsid w:val="00E861A3"/>
    <w:rsid w:val="00E86FEB"/>
    <w:rsid w:val="00E937AF"/>
    <w:rsid w:val="00E93B6B"/>
    <w:rsid w:val="00E96AC7"/>
    <w:rsid w:val="00E97571"/>
    <w:rsid w:val="00EA167B"/>
    <w:rsid w:val="00EA19F4"/>
    <w:rsid w:val="00EA3270"/>
    <w:rsid w:val="00EA5486"/>
    <w:rsid w:val="00EA6410"/>
    <w:rsid w:val="00EA77CF"/>
    <w:rsid w:val="00EB3BC3"/>
    <w:rsid w:val="00EB5AD9"/>
    <w:rsid w:val="00EC379D"/>
    <w:rsid w:val="00EC3A14"/>
    <w:rsid w:val="00ED2869"/>
    <w:rsid w:val="00ED456B"/>
    <w:rsid w:val="00ED543C"/>
    <w:rsid w:val="00ED7100"/>
    <w:rsid w:val="00EE133A"/>
    <w:rsid w:val="00EE7161"/>
    <w:rsid w:val="00EF6809"/>
    <w:rsid w:val="00F00766"/>
    <w:rsid w:val="00F02124"/>
    <w:rsid w:val="00F0222D"/>
    <w:rsid w:val="00F071CA"/>
    <w:rsid w:val="00F07A2B"/>
    <w:rsid w:val="00F110C9"/>
    <w:rsid w:val="00F1350F"/>
    <w:rsid w:val="00F13F97"/>
    <w:rsid w:val="00F14293"/>
    <w:rsid w:val="00F1430A"/>
    <w:rsid w:val="00F146B2"/>
    <w:rsid w:val="00F1535E"/>
    <w:rsid w:val="00F16A27"/>
    <w:rsid w:val="00F16E2C"/>
    <w:rsid w:val="00F23C07"/>
    <w:rsid w:val="00F2439B"/>
    <w:rsid w:val="00F25442"/>
    <w:rsid w:val="00F269BA"/>
    <w:rsid w:val="00F40F63"/>
    <w:rsid w:val="00F41A5B"/>
    <w:rsid w:val="00F47C60"/>
    <w:rsid w:val="00F50C62"/>
    <w:rsid w:val="00F53EEF"/>
    <w:rsid w:val="00F54DE5"/>
    <w:rsid w:val="00F555FF"/>
    <w:rsid w:val="00F55CCF"/>
    <w:rsid w:val="00F62DFA"/>
    <w:rsid w:val="00F63D6E"/>
    <w:rsid w:val="00F67879"/>
    <w:rsid w:val="00F67E08"/>
    <w:rsid w:val="00F710F6"/>
    <w:rsid w:val="00F71504"/>
    <w:rsid w:val="00F73BAD"/>
    <w:rsid w:val="00F73C9D"/>
    <w:rsid w:val="00F7592C"/>
    <w:rsid w:val="00F77627"/>
    <w:rsid w:val="00F815D6"/>
    <w:rsid w:val="00F82262"/>
    <w:rsid w:val="00F825B6"/>
    <w:rsid w:val="00F83A9E"/>
    <w:rsid w:val="00F86D8D"/>
    <w:rsid w:val="00F92ABC"/>
    <w:rsid w:val="00F93F04"/>
    <w:rsid w:val="00F95AFF"/>
    <w:rsid w:val="00F974B5"/>
    <w:rsid w:val="00FA2C79"/>
    <w:rsid w:val="00FA31A1"/>
    <w:rsid w:val="00FA657C"/>
    <w:rsid w:val="00FA7575"/>
    <w:rsid w:val="00FB1BC7"/>
    <w:rsid w:val="00FB4093"/>
    <w:rsid w:val="00FB72F8"/>
    <w:rsid w:val="00FC0789"/>
    <w:rsid w:val="00FC167C"/>
    <w:rsid w:val="00FC4606"/>
    <w:rsid w:val="00FC5414"/>
    <w:rsid w:val="00FC639C"/>
    <w:rsid w:val="00FD3425"/>
    <w:rsid w:val="00FD3619"/>
    <w:rsid w:val="00FD5B12"/>
    <w:rsid w:val="00FD7B0A"/>
    <w:rsid w:val="00FE0F25"/>
    <w:rsid w:val="00FE56A0"/>
    <w:rsid w:val="00FF1B31"/>
    <w:rsid w:val="00FF6F18"/>
    <w:rsid w:val="00FF759F"/>
    <w:rsid w:val="024795F8"/>
    <w:rsid w:val="07C7F2B2"/>
    <w:rsid w:val="09CDE904"/>
    <w:rsid w:val="0B435214"/>
    <w:rsid w:val="0CB257B1"/>
    <w:rsid w:val="0DFCBBBC"/>
    <w:rsid w:val="0F988C1D"/>
    <w:rsid w:val="134C6F8A"/>
    <w:rsid w:val="2F2B3E93"/>
    <w:rsid w:val="2F9E908F"/>
    <w:rsid w:val="33A647A7"/>
    <w:rsid w:val="3518C5BE"/>
    <w:rsid w:val="393FAA3B"/>
    <w:rsid w:val="3A402119"/>
    <w:rsid w:val="3FDF53FB"/>
    <w:rsid w:val="41580C9E"/>
    <w:rsid w:val="4182E8C9"/>
    <w:rsid w:val="43BC737D"/>
    <w:rsid w:val="44C3FCB4"/>
    <w:rsid w:val="49DAD470"/>
    <w:rsid w:val="4E911EE9"/>
    <w:rsid w:val="5276C494"/>
    <w:rsid w:val="53059D2B"/>
    <w:rsid w:val="59C1B537"/>
    <w:rsid w:val="5A03F2E5"/>
    <w:rsid w:val="609DA4A9"/>
    <w:rsid w:val="60ED5962"/>
    <w:rsid w:val="628F02A8"/>
    <w:rsid w:val="65BE0B11"/>
    <w:rsid w:val="6759DB72"/>
    <w:rsid w:val="688267D4"/>
    <w:rsid w:val="693CB992"/>
    <w:rsid w:val="69DDEBF6"/>
    <w:rsid w:val="6C2ED710"/>
    <w:rsid w:val="6CFFF9A5"/>
    <w:rsid w:val="7311D976"/>
    <w:rsid w:val="7558E629"/>
    <w:rsid w:val="762C56C7"/>
    <w:rsid w:val="786A4CF9"/>
    <w:rsid w:val="7EAE114E"/>
    <w:rsid w:val="7F708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9FC0C"/>
  <w15:docId w15:val="{91878150-C852-40D8-9D93-D5E9B2B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684C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  <w:outlineLvl w:val="1"/>
    </w:pPr>
    <w:rPr>
      <w:rFonts w:cs="Arial"/>
      <w:b/>
      <w:color w:val="00407A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clear" w:pos="720"/>
        <w:tab w:val="left" w:pos="1440"/>
      </w:tabs>
      <w:spacing w:line="240" w:lineRule="exact"/>
      <w:ind w:left="1440"/>
      <w:jc w:val="left"/>
    </w:pPr>
  </w:style>
  <w:style w:type="paragraph" w:customStyle="1" w:styleId="LetterBody">
    <w:name w:val="Letter Body"/>
    <w:basedOn w:val="Normal"/>
    <w:semiHidden/>
    <w:rsid w:val="007B765A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spacing w:line="240" w:lineRule="auto"/>
      <w:ind w:left="720" w:hanging="720"/>
      <w:jc w:val="left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spacing w:before="0" w:after="0"/>
      <w:ind w:left="360"/>
      <w:jc w:val="left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spacing w:before="0" w:after="0"/>
      <w:ind w:left="600"/>
      <w:jc w:val="left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spacing w:before="0" w:after="0"/>
      <w:ind w:left="8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spacing w:before="0" w:after="0"/>
      <w:ind w:left="10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tabs>
        <w:tab w:val="clear" w:pos="720"/>
      </w:tabs>
      <w:spacing w:after="480" w:line="240" w:lineRule="exact"/>
      <w:ind w:left="360"/>
      <w:jc w:val="left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clear" w:pos="720"/>
        <w:tab w:val="left" w:pos="360"/>
      </w:tabs>
      <w:spacing w:before="1120" w:line="240" w:lineRule="exact"/>
      <w:ind w:left="360"/>
      <w:jc w:val="left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lear" w:pos="72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tabs>
        <w:tab w:val="clear" w:pos="720"/>
      </w:tabs>
      <w:spacing w:before="60" w:after="200" w:line="250" w:lineRule="exact"/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B5331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tabs>
        <w:tab w:val="clear" w:pos="360"/>
      </w:tabs>
      <w:ind w:left="915" w:hanging="720"/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tabs>
        <w:tab w:val="clear" w:pos="1209"/>
        <w:tab w:val="num" w:pos="360"/>
      </w:tabs>
      <w:ind w:left="0" w:firstLine="0"/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tabs>
        <w:tab w:val="clear" w:pos="1492"/>
        <w:tab w:val="num" w:pos="360"/>
      </w:tabs>
      <w:ind w:left="0" w:firstLine="0"/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ind w:left="0" w:firstLine="0"/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tabs>
        <w:tab w:val="clear" w:pos="643"/>
        <w:tab w:val="num" w:pos="360"/>
      </w:tabs>
      <w:ind w:left="0" w:firstLine="0"/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tabs>
        <w:tab w:val="clear" w:pos="926"/>
        <w:tab w:val="num" w:pos="360"/>
      </w:tabs>
      <w:ind w:left="0" w:firstLine="0"/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tabs>
        <w:tab w:val="clear" w:pos="1209"/>
        <w:tab w:val="num" w:pos="360"/>
      </w:tabs>
      <w:ind w:left="0" w:firstLine="0"/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tabs>
        <w:tab w:val="clear" w:pos="1492"/>
        <w:tab w:val="num" w:pos="360"/>
      </w:tabs>
      <w:ind w:left="0" w:firstLine="0"/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tabs>
        <w:tab w:val="clear" w:pos="720"/>
      </w:tabs>
      <w:spacing w:before="360" w:after="200" w:line="250" w:lineRule="exact"/>
      <w:jc w:val="lef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tabs>
        <w:tab w:val="clear" w:pos="720"/>
      </w:tabs>
      <w:spacing w:after="0"/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line="240" w:lineRule="auto"/>
      <w:jc w:val="left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tabs>
        <w:tab w:val="clear" w:pos="720"/>
      </w:tabs>
      <w:spacing w:before="600" w:after="0" w:line="240" w:lineRule="auto"/>
      <w:jc w:val="left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tabs>
        <w:tab w:val="clear" w:pos="720"/>
      </w:tabs>
      <w:spacing w:before="0" w:after="200" w:line="250" w:lineRule="exact"/>
      <w:jc w:val="lef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  <w:jc w:val="left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unhideWhenUsed/>
    <w:rsid w:val="007D60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35CD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D33A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keholder.relations@aeso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takeholder.relations@aes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so.ca\dfs\applications\AESO%20Monthly%20Template%20Updates\Templates\Landscap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A8C10028CBF42B82F2C6DFD6414D0" ma:contentTypeVersion="13" ma:contentTypeDescription="Create a new document." ma:contentTypeScope="" ma:versionID="fd0af5b77cb76192c82c580d0a08d452">
  <xsd:schema xmlns:xsd="http://www.w3.org/2001/XMLSchema" xmlns:xs="http://www.w3.org/2001/XMLSchema" xmlns:p="http://schemas.microsoft.com/office/2006/metadata/properties" xmlns:ns2="2a471664-811b-4cb0-bfee-e3bca349d905" xmlns:ns3="f7b96057-6e5b-427b-823f-0e6681954a2e" targetNamespace="http://schemas.microsoft.com/office/2006/metadata/properties" ma:root="true" ma:fieldsID="98801c7211c81df00261f5d2892933a3" ns2:_="" ns3:_="">
    <xsd:import namespace="2a471664-811b-4cb0-bfee-e3bca349d905"/>
    <xsd:import namespace="f7b96057-6e5b-427b-823f-0e6681954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71664-811b-4cb0-bfee-e3bca349d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faea631-0b04-4e0a-a5a6-8cc3f73a1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6057-6e5b-427b-823f-0e6681954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f8a4f20-8044-47e8-830b-36cb904d2377}" ma:internalName="TaxCatchAll" ma:showField="CatchAllData" ma:web="f7b96057-6e5b-427b-823f-0e668195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471664-811b-4cb0-bfee-e3bca349d905">
      <Terms xmlns="http://schemas.microsoft.com/office/infopath/2007/PartnerControls"/>
    </lcf76f155ced4ddcb4097134ff3c332f>
    <TaxCatchAll xmlns="f7b96057-6e5b-427b-823f-0e6681954a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C_Map_Root xmlns="http://Greg_Maxey/CC_Mapping_Part">
  <AESO_Confidentiality_Classifications>Public</AESO_Confidentiality_Classifications>
  <Footer>Issued for Stakeholder Comment: May 11, 2022</Footer>
</CC_Map_Root>
</file>

<file path=customXml/itemProps1.xml><?xml version="1.0" encoding="utf-8"?>
<ds:datastoreItem xmlns:ds="http://schemas.openxmlformats.org/officeDocument/2006/customXml" ds:itemID="{F868F72F-1E59-42A8-A7E7-A2E003273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B6C15-B4D2-4D3F-A069-CF6065AF7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71664-811b-4cb0-bfee-e3bca349d905"/>
    <ds:schemaRef ds:uri="f7b96057-6e5b-427b-823f-0e6681954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475B2-32CA-4837-9589-24673993E4E5}">
  <ds:schemaRefs>
    <ds:schemaRef ds:uri="http://schemas.microsoft.com/office/2006/metadata/properties"/>
    <ds:schemaRef ds:uri="http://schemas.microsoft.com/office/infopath/2007/PartnerControls"/>
    <ds:schemaRef ds:uri="2a471664-811b-4cb0-bfee-e3bca349d905"/>
    <ds:schemaRef ds:uri="f7b96057-6e5b-427b-823f-0e6681954a2e"/>
  </ds:schemaRefs>
</ds:datastoreItem>
</file>

<file path=customXml/itemProps4.xml><?xml version="1.0" encoding="utf-8"?>
<ds:datastoreItem xmlns:ds="http://schemas.openxmlformats.org/officeDocument/2006/customXml" ds:itemID="{D70EFC4A-4A3E-47E7-B805-055B52A918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Letter</Template>
  <TotalTime>116</TotalTime>
  <Pages>2</Pages>
  <Words>322</Words>
  <Characters>1838</Characters>
  <Application>Microsoft Office Word</Application>
  <DocSecurity>0</DocSecurity>
  <Lines>15</Lines>
  <Paragraphs>4</Paragraphs>
  <ScaleCrop>false</ScaleCrop>
  <Company>AESO - Alberta Electric System Operator</Company>
  <LinksUpToDate>false</LinksUpToDate>
  <CharactersWithSpaces>2156</CharactersWithSpaces>
  <SharedDoc>false</SharedDoc>
  <HLinks>
    <vt:vector size="12" baseType="variant">
      <vt:variant>
        <vt:i4>4653104</vt:i4>
      </vt:variant>
      <vt:variant>
        <vt:i4>12</vt:i4>
      </vt:variant>
      <vt:variant>
        <vt:i4>0</vt:i4>
      </vt:variant>
      <vt:variant>
        <vt:i4>5</vt:i4>
      </vt:variant>
      <vt:variant>
        <vt:lpwstr>mailto:stakeholder.relations@aeso.ca</vt:lpwstr>
      </vt:variant>
      <vt:variant>
        <vt:lpwstr/>
      </vt:variant>
      <vt:variant>
        <vt:i4>4653104</vt:i4>
      </vt:variant>
      <vt:variant>
        <vt:i4>9</vt:i4>
      </vt:variant>
      <vt:variant>
        <vt:i4>0</vt:i4>
      </vt:variant>
      <vt:variant>
        <vt:i4>5</vt:i4>
      </vt:variant>
      <vt:variant>
        <vt:lpwstr>mailto:stakeholder.relations@aeso.ca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Anderson</dc:creator>
  <cp:keywords/>
  <cp:lastModifiedBy>Karla Anderson</cp:lastModifiedBy>
  <cp:revision>137</cp:revision>
  <cp:lastPrinted>2019-04-01T18:45:00Z</cp:lastPrinted>
  <dcterms:created xsi:type="dcterms:W3CDTF">2022-04-30T05:40:00Z</dcterms:created>
  <dcterms:modified xsi:type="dcterms:W3CDTF">2022-05-11T21:54:00Z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4f2212-fe43-4578-b841-38c95b77cb60_Enabled">
    <vt:lpwstr>true</vt:lpwstr>
  </property>
  <property fmtid="{D5CDD505-2E9C-101B-9397-08002B2CF9AE}" pid="3" name="MSIP_Label_854f2212-fe43-4578-b841-38c95b77cb60_SetDate">
    <vt:lpwstr>2021-08-19T18:03:34Z</vt:lpwstr>
  </property>
  <property fmtid="{D5CDD505-2E9C-101B-9397-08002B2CF9AE}" pid="4" name="MSIP_Label_854f2212-fe43-4578-b841-38c95b77cb60_Method">
    <vt:lpwstr>Standard</vt:lpwstr>
  </property>
  <property fmtid="{D5CDD505-2E9C-101B-9397-08002B2CF9AE}" pid="5" name="MSIP_Label_854f2212-fe43-4578-b841-38c95b77cb60_Name">
    <vt:lpwstr>AESO Internal Protected Document</vt:lpwstr>
  </property>
  <property fmtid="{D5CDD505-2E9C-101B-9397-08002B2CF9AE}" pid="6" name="MSIP_Label_854f2212-fe43-4578-b841-38c95b77cb60_SiteId">
    <vt:lpwstr>9869aa0d-ebba-4f8c-9399-7dff7665b1d1</vt:lpwstr>
  </property>
  <property fmtid="{D5CDD505-2E9C-101B-9397-08002B2CF9AE}" pid="7" name="MSIP_Label_854f2212-fe43-4578-b841-38c95b77cb60_ActionId">
    <vt:lpwstr>386202df-9b6b-48df-a8a6-2853a8e7250d</vt:lpwstr>
  </property>
  <property fmtid="{D5CDD505-2E9C-101B-9397-08002B2CF9AE}" pid="8" name="MSIP_Label_854f2212-fe43-4578-b841-38c95b77cb60_ContentBits">
    <vt:lpwstr>0</vt:lpwstr>
  </property>
  <property fmtid="{D5CDD505-2E9C-101B-9397-08002B2CF9AE}" pid="9" name="ContentTypeId">
    <vt:lpwstr>0x010100AA8A8C10028CBF42B82F2C6DFD6414D0</vt:lpwstr>
  </property>
  <property fmtid="{D5CDD505-2E9C-101B-9397-08002B2CF9AE}" pid="10" name="MediaServiceImageTags">
    <vt:lpwstr/>
  </property>
</Properties>
</file>